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621E11">
            <w:pPr>
              <w:rPr>
                <w:b w:val="0"/>
                <w:bCs w:val="0"/>
              </w:rPr>
            </w:pPr>
            <w:r w:rsidRPr="00621E11">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8.4pt;z-index:251668480;v-text-anchor:middle" filled="f" stroked="f">
                  <v:textbox style="mso-next-textbox:#_x0000_s1032">
                    <w:txbxContent>
                      <w:p w:rsidR="00F6515E" w:rsidRPr="00D543C2" w:rsidRDefault="00F6515E" w:rsidP="00130A2A">
                        <w:pPr>
                          <w:pStyle w:val="Title"/>
                          <w:cnfStyle w:val="101000000000"/>
                          <w:rPr>
                            <w:sz w:val="48"/>
                          </w:rPr>
                        </w:pPr>
                        <w:r w:rsidRPr="00D543C2">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E5954">
                          <w:rPr>
                            <w:color w:val="FFFFFF" w:themeColor="background1"/>
                            <w:sz w:val="40"/>
                          </w:rPr>
                          <w:t># 02</w:t>
                        </w:r>
                        <w:r w:rsidRPr="00F6515E">
                          <w:rPr>
                            <w:color w:val="FFFFFF" w:themeColor="background1"/>
                            <w:sz w:val="40"/>
                          </w:rPr>
                          <w:t xml:space="preserve"> </w:t>
                        </w:r>
                      </w:p>
                      <w:p w:rsidR="008010CA" w:rsidRPr="008010CA" w:rsidRDefault="00AB317A" w:rsidP="008010CA">
                        <w:pPr>
                          <w:pStyle w:val="Title"/>
                          <w:cnfStyle w:val="101000000000"/>
                        </w:pPr>
                        <w:r>
                          <w:rPr>
                            <w:color w:val="FFFFFF" w:themeColor="background1"/>
                          </w:rPr>
                          <w:t>Bus # SLJ</w:t>
                        </w:r>
                        <w:r w:rsidR="00E04E40">
                          <w:rPr>
                            <w:color w:val="FFFFFF" w:themeColor="background1"/>
                          </w:rPr>
                          <w:t xml:space="preserve"> </w:t>
                        </w:r>
                        <w:r w:rsidR="004E336E">
                          <w:rPr>
                            <w:color w:val="FFFFFF" w:themeColor="background1"/>
                          </w:rPr>
                          <w:t>-</w:t>
                        </w:r>
                        <w:r w:rsidR="00FD2AD1">
                          <w:rPr>
                            <w:color w:val="FFFFFF" w:themeColor="background1"/>
                          </w:rPr>
                          <w:t>46</w:t>
                        </w:r>
                      </w:p>
                    </w:txbxContent>
                  </v:textbox>
                </v:shape>
              </w:pict>
            </w:r>
          </w:p>
          <w:p w:rsidR="008010CA" w:rsidRPr="008010CA" w:rsidRDefault="008010CA" w:rsidP="008010CA"/>
          <w:p w:rsidR="000A3CC9" w:rsidRDefault="000A3CC9" w:rsidP="000A3CC9">
            <w:pPr>
              <w:rPr>
                <w:rFonts w:ascii="Times New Roman" w:hAnsi="Times New Roman" w:cs="Times New Roman"/>
                <w:sz w:val="40"/>
                <w:szCs w:val="40"/>
              </w:rPr>
            </w:pPr>
            <w:r>
              <w:rPr>
                <w:rFonts w:ascii="Times New Roman" w:hAnsi="Times New Roman" w:cs="Times New Roman"/>
                <w:sz w:val="40"/>
                <w:szCs w:val="40"/>
              </w:rPr>
              <w:t>SEMESTER FALL -2019</w:t>
            </w:r>
          </w:p>
          <w:p w:rsidR="008F1220" w:rsidRDefault="008F1220" w:rsidP="008010CA">
            <w:pPr>
              <w:rPr>
                <w:sz w:val="24"/>
              </w:rPr>
            </w:pPr>
          </w:p>
          <w:p w:rsidR="00D936F6" w:rsidRPr="00F1722D" w:rsidRDefault="008010CA" w:rsidP="008010CA">
            <w:pPr>
              <w:rPr>
                <w:sz w:val="24"/>
              </w:rPr>
            </w:pPr>
            <w:r w:rsidRPr="00F1722D">
              <w:rPr>
                <w:sz w:val="24"/>
              </w:rPr>
              <w:t xml:space="preserve">Driver: </w:t>
            </w:r>
            <w:r w:rsidR="00857CCB">
              <w:rPr>
                <w:sz w:val="24"/>
              </w:rPr>
              <w:t xml:space="preserve">Abid Ali </w:t>
            </w:r>
            <w:r w:rsidR="001F47A6">
              <w:rPr>
                <w:sz w:val="24"/>
              </w:rPr>
              <w:t>0300-7839994</w:t>
            </w:r>
          </w:p>
          <w:p w:rsidR="008010CA" w:rsidRPr="008010CA" w:rsidRDefault="008010CA" w:rsidP="002E5954">
            <w:r w:rsidRPr="00F1722D">
              <w:rPr>
                <w:sz w:val="24"/>
              </w:rPr>
              <w:t xml:space="preserve">Helper: </w:t>
            </w:r>
            <w:r w:rsidR="00857CCB">
              <w:rPr>
                <w:sz w:val="24"/>
              </w:rPr>
              <w:t>Asghar Ali</w:t>
            </w:r>
            <w:r w:rsidR="001F47A6">
              <w:rPr>
                <w:sz w:val="24"/>
              </w:rPr>
              <w:t xml:space="preserve"> 0348-3818541</w:t>
            </w:r>
          </w:p>
        </w:tc>
        <w:tc>
          <w:tcPr>
            <w:tcW w:w="6058" w:type="dxa"/>
          </w:tcPr>
          <w:p w:rsidR="00D936F6" w:rsidRDefault="00621E11">
            <w:pPr>
              <w:cnfStyle w:val="100000000000"/>
            </w:pPr>
            <w:r w:rsidRPr="00621E11">
              <w:rPr>
                <w:rFonts w:asciiTheme="majorHAnsi" w:hAnsiTheme="majorHAnsi"/>
                <w:noProof/>
                <w:sz w:val="28"/>
              </w:rPr>
              <w:pict>
                <v:shape id="_x0000_s1033" type="#_x0000_t202" style="position:absolute;margin-left:69.15pt;margin-top:70.4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D543C2" w:rsidRDefault="00C62354" w:rsidP="00EB2EAE">
                            <w:pPr>
                              <w:pStyle w:val="ClassName"/>
                              <w:cnfStyle w:val="100000000000"/>
                              <w:rPr>
                                <w:rStyle w:val="Details"/>
                                <w:b w:val="0"/>
                                <w:sz w:val="32"/>
                              </w:rPr>
                            </w:pPr>
                            <w:r w:rsidRPr="00D543C2">
                              <w:rPr>
                                <w:rStyle w:val="ClassNameChar"/>
                                <w:b/>
                                <w:color w:val="FFFFFF" w:themeColor="background1"/>
                                <w:sz w:val="36"/>
                              </w:rPr>
                              <w:t>Pakpattan</w:t>
                            </w:r>
                          </w:p>
                        </w:sdtContent>
                      </w:sdt>
                    </w:txbxContent>
                  </v:textbox>
                </v:shape>
              </w:pict>
            </w:r>
          </w:p>
        </w:tc>
      </w:tr>
      <w:tr w:rsidR="00D936F6" w:rsidTr="00531791">
        <w:trPr>
          <w:cnfStyle w:val="000000100000"/>
          <w:trHeight w:val="1132"/>
        </w:trPr>
        <w:tc>
          <w:tcPr>
            <w:cnfStyle w:val="001000000000"/>
            <w:tcW w:w="11114" w:type="dxa"/>
            <w:gridSpan w:val="2"/>
          </w:tcPr>
          <w:p w:rsidR="00D936F6" w:rsidRPr="0011478D" w:rsidRDefault="0011478D" w:rsidP="00BB3797">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40B2E">
        <w:trPr>
          <w:cnfStyle w:val="000000010000"/>
          <w:trHeight w:val="9340"/>
        </w:trPr>
        <w:tc>
          <w:tcPr>
            <w:cnfStyle w:val="001000000000"/>
            <w:tcW w:w="11114" w:type="dxa"/>
            <w:gridSpan w:val="2"/>
          </w:tcPr>
          <w:tbl>
            <w:tblPr>
              <w:tblStyle w:val="MediumShading1-Accent11"/>
              <w:tblpPr w:leftFromText="180" w:rightFromText="180" w:vertAnchor="text" w:horzAnchor="margin" w:tblpXSpec="center" w:tblpY="-111"/>
              <w:tblOverlap w:val="never"/>
              <w:tblW w:w="8028" w:type="dxa"/>
              <w:tblLayout w:type="fixed"/>
              <w:tblLook w:val="04A0"/>
            </w:tblPr>
            <w:tblGrid>
              <w:gridCol w:w="1610"/>
              <w:gridCol w:w="4078"/>
              <w:gridCol w:w="2340"/>
            </w:tblGrid>
            <w:tr w:rsidR="001A23F4" w:rsidRPr="00C40B2E" w:rsidTr="001A23F4">
              <w:trPr>
                <w:cnfStyle w:val="100000000000"/>
                <w:trHeight w:val="327"/>
              </w:trPr>
              <w:tc>
                <w:tcPr>
                  <w:cnfStyle w:val="001000000000"/>
                  <w:tcW w:w="1610" w:type="dxa"/>
                </w:tcPr>
                <w:p w:rsidR="001A23F4" w:rsidRPr="00C40B2E" w:rsidRDefault="001A23F4" w:rsidP="001A23F4">
                  <w:pPr>
                    <w:jc w:val="center"/>
                    <w:rPr>
                      <w:bCs w:val="0"/>
                      <w:sz w:val="24"/>
                      <w:szCs w:val="24"/>
                    </w:rPr>
                  </w:pPr>
                </w:p>
              </w:tc>
              <w:tc>
                <w:tcPr>
                  <w:tcW w:w="4078" w:type="dxa"/>
                </w:tcPr>
                <w:p w:rsidR="001A23F4" w:rsidRPr="00C40B2E" w:rsidRDefault="001A23F4" w:rsidP="001A23F4">
                  <w:pPr>
                    <w:cnfStyle w:val="100000000000"/>
                    <w:rPr>
                      <w:bCs w:val="0"/>
                      <w:sz w:val="24"/>
                      <w:szCs w:val="24"/>
                    </w:rPr>
                  </w:pPr>
                  <w:r w:rsidRPr="00C40B2E">
                    <w:rPr>
                      <w:sz w:val="24"/>
                      <w:szCs w:val="24"/>
                    </w:rPr>
                    <w:t>Stop Name</w:t>
                  </w:r>
                </w:p>
              </w:tc>
              <w:tc>
                <w:tcPr>
                  <w:tcW w:w="2340" w:type="dxa"/>
                </w:tcPr>
                <w:p w:rsidR="001A23F4" w:rsidRPr="00C40B2E" w:rsidRDefault="001A23F4" w:rsidP="001A23F4">
                  <w:pPr>
                    <w:jc w:val="center"/>
                    <w:cnfStyle w:val="100000000000"/>
                    <w:rPr>
                      <w:bCs w:val="0"/>
                      <w:sz w:val="24"/>
                      <w:szCs w:val="24"/>
                    </w:rPr>
                  </w:pPr>
                  <w:r w:rsidRPr="00C40B2E">
                    <w:rPr>
                      <w:sz w:val="24"/>
                      <w:szCs w:val="24"/>
                    </w:rPr>
                    <w:t>Morning</w:t>
                  </w:r>
                </w:p>
              </w:tc>
            </w:tr>
            <w:tr w:rsidR="001A23F4" w:rsidRPr="00C40B2E" w:rsidTr="001E750A">
              <w:trPr>
                <w:cnfStyle w:val="000000100000"/>
                <w:trHeight w:val="262"/>
              </w:trPr>
              <w:tc>
                <w:tcPr>
                  <w:cnfStyle w:val="001000000000"/>
                  <w:tcW w:w="1610" w:type="dxa"/>
                </w:tcPr>
                <w:p w:rsidR="001A23F4" w:rsidRPr="00C40B2E" w:rsidRDefault="001A23F4" w:rsidP="001A23F4">
                  <w:pPr>
                    <w:jc w:val="center"/>
                    <w:rPr>
                      <w:sz w:val="24"/>
                      <w:szCs w:val="24"/>
                    </w:rPr>
                  </w:pPr>
                  <w:r w:rsidRPr="00C40B2E">
                    <w:rPr>
                      <w:sz w:val="24"/>
                      <w:szCs w:val="24"/>
                    </w:rPr>
                    <w:t>1</w:t>
                  </w:r>
                </w:p>
              </w:tc>
              <w:tc>
                <w:tcPr>
                  <w:tcW w:w="4078" w:type="dxa"/>
                </w:tcPr>
                <w:p w:rsidR="001A23F4" w:rsidRPr="00C40B2E" w:rsidRDefault="001A23F4" w:rsidP="001A23F4">
                  <w:pPr>
                    <w:jc w:val="both"/>
                    <w:cnfStyle w:val="000000100000"/>
                    <w:rPr>
                      <w:b/>
                      <w:sz w:val="24"/>
                      <w:szCs w:val="24"/>
                    </w:rPr>
                  </w:pPr>
                  <w:r w:rsidRPr="00C40B2E">
                    <w:rPr>
                      <w:b/>
                      <w:sz w:val="24"/>
                      <w:szCs w:val="24"/>
                    </w:rPr>
                    <w:t>Jamal Chowk Factory</w:t>
                  </w:r>
                </w:p>
              </w:tc>
              <w:tc>
                <w:tcPr>
                  <w:tcW w:w="2340" w:type="dxa"/>
                </w:tcPr>
                <w:p w:rsidR="001A23F4" w:rsidRPr="00C40B2E" w:rsidRDefault="001A23F4" w:rsidP="001A23F4">
                  <w:pPr>
                    <w:jc w:val="center"/>
                    <w:cnfStyle w:val="000000100000"/>
                    <w:rPr>
                      <w:b/>
                      <w:sz w:val="24"/>
                      <w:szCs w:val="24"/>
                    </w:rPr>
                  </w:pPr>
                  <w:r w:rsidRPr="00C40B2E">
                    <w:rPr>
                      <w:b/>
                      <w:sz w:val="24"/>
                      <w:szCs w:val="24"/>
                    </w:rPr>
                    <w:t>6:</w:t>
                  </w:r>
                  <w:r w:rsidR="009B7BBD" w:rsidRPr="00C40B2E">
                    <w:rPr>
                      <w:b/>
                      <w:sz w:val="24"/>
                      <w:szCs w:val="24"/>
                    </w:rPr>
                    <w:t>30</w:t>
                  </w:r>
                  <w:r w:rsidR="00236A93" w:rsidRPr="00C40B2E">
                    <w:rPr>
                      <w:b/>
                      <w:sz w:val="24"/>
                      <w:szCs w:val="24"/>
                    </w:rPr>
                    <w:t>AM</w:t>
                  </w:r>
                </w:p>
              </w:tc>
            </w:tr>
            <w:tr w:rsidR="00AC5C2E" w:rsidRPr="00C40B2E" w:rsidTr="001E750A">
              <w:trPr>
                <w:cnfStyle w:val="000000010000"/>
                <w:trHeight w:val="307"/>
              </w:trPr>
              <w:tc>
                <w:tcPr>
                  <w:cnfStyle w:val="001000000000"/>
                  <w:tcW w:w="1610" w:type="dxa"/>
                </w:tcPr>
                <w:p w:rsidR="00AC5C2E" w:rsidRPr="00C40B2E" w:rsidRDefault="00AC5C2E" w:rsidP="00AC5C2E">
                  <w:pPr>
                    <w:jc w:val="center"/>
                    <w:rPr>
                      <w:sz w:val="24"/>
                      <w:szCs w:val="24"/>
                    </w:rPr>
                  </w:pPr>
                  <w:r w:rsidRPr="00C40B2E">
                    <w:rPr>
                      <w:sz w:val="24"/>
                      <w:szCs w:val="24"/>
                    </w:rPr>
                    <w:t>2</w:t>
                  </w:r>
                </w:p>
              </w:tc>
              <w:tc>
                <w:tcPr>
                  <w:tcW w:w="4078" w:type="dxa"/>
                </w:tcPr>
                <w:p w:rsidR="00AC5C2E" w:rsidRPr="00C40B2E" w:rsidRDefault="00AC5C2E" w:rsidP="00AC5C2E">
                  <w:pPr>
                    <w:jc w:val="both"/>
                    <w:cnfStyle w:val="000000010000"/>
                    <w:rPr>
                      <w:b/>
                      <w:sz w:val="24"/>
                      <w:szCs w:val="24"/>
                    </w:rPr>
                  </w:pPr>
                  <w:r w:rsidRPr="00C40B2E">
                    <w:rPr>
                      <w:b/>
                      <w:sz w:val="24"/>
                      <w:szCs w:val="24"/>
                    </w:rPr>
                    <w:t>Old Sabaz</w:t>
                  </w:r>
                  <w:r w:rsidR="00DB1F10" w:rsidRPr="00C40B2E">
                    <w:rPr>
                      <w:b/>
                      <w:sz w:val="24"/>
                      <w:szCs w:val="24"/>
                    </w:rPr>
                    <w:t>i</w:t>
                  </w:r>
                  <w:r w:rsidRPr="00C40B2E">
                    <w:rPr>
                      <w:b/>
                      <w:sz w:val="24"/>
                      <w:szCs w:val="24"/>
                    </w:rPr>
                    <w:t xml:space="preserve"> Mandi</w:t>
                  </w:r>
                </w:p>
              </w:tc>
              <w:tc>
                <w:tcPr>
                  <w:tcW w:w="2340" w:type="dxa"/>
                </w:tcPr>
                <w:p w:rsidR="00AC5C2E" w:rsidRPr="00C40B2E" w:rsidRDefault="006459AB" w:rsidP="00AC5C2E">
                  <w:pPr>
                    <w:jc w:val="center"/>
                    <w:cnfStyle w:val="000000010000"/>
                    <w:rPr>
                      <w:b/>
                      <w:sz w:val="24"/>
                      <w:szCs w:val="24"/>
                    </w:rPr>
                  </w:pPr>
                  <w:r w:rsidRPr="00C40B2E">
                    <w:rPr>
                      <w:b/>
                      <w:sz w:val="24"/>
                      <w:szCs w:val="24"/>
                    </w:rPr>
                    <w:t>7:</w:t>
                  </w:r>
                  <w:r w:rsidR="00A85D6C" w:rsidRPr="00C40B2E">
                    <w:rPr>
                      <w:b/>
                      <w:sz w:val="24"/>
                      <w:szCs w:val="24"/>
                    </w:rPr>
                    <w:t>0</w:t>
                  </w:r>
                  <w:r w:rsidRPr="00C40B2E">
                    <w:rPr>
                      <w:b/>
                      <w:sz w:val="24"/>
                      <w:szCs w:val="24"/>
                    </w:rPr>
                    <w:t>5</w:t>
                  </w:r>
                  <w:r w:rsidR="00236A93" w:rsidRPr="00C40B2E">
                    <w:rPr>
                      <w:b/>
                      <w:sz w:val="24"/>
                      <w:szCs w:val="24"/>
                    </w:rPr>
                    <w:t>AM</w:t>
                  </w:r>
                </w:p>
              </w:tc>
            </w:tr>
            <w:tr w:rsidR="001B67C6" w:rsidRPr="00C40B2E" w:rsidTr="001E750A">
              <w:trPr>
                <w:cnfStyle w:val="000000100000"/>
                <w:trHeight w:val="307"/>
              </w:trPr>
              <w:tc>
                <w:tcPr>
                  <w:cnfStyle w:val="001000000000"/>
                  <w:tcW w:w="1610" w:type="dxa"/>
                </w:tcPr>
                <w:p w:rsidR="001B67C6" w:rsidRPr="00C40B2E" w:rsidRDefault="001B67C6" w:rsidP="001B67C6">
                  <w:pPr>
                    <w:jc w:val="center"/>
                    <w:rPr>
                      <w:sz w:val="24"/>
                      <w:szCs w:val="24"/>
                    </w:rPr>
                  </w:pPr>
                  <w:r w:rsidRPr="00C40B2E">
                    <w:rPr>
                      <w:sz w:val="24"/>
                      <w:szCs w:val="24"/>
                    </w:rPr>
                    <w:t>3</w:t>
                  </w:r>
                </w:p>
              </w:tc>
              <w:tc>
                <w:tcPr>
                  <w:tcW w:w="4078" w:type="dxa"/>
                </w:tcPr>
                <w:p w:rsidR="001B67C6" w:rsidRPr="00C40B2E" w:rsidRDefault="001B67C6" w:rsidP="001B67C6">
                  <w:pPr>
                    <w:jc w:val="both"/>
                    <w:cnfStyle w:val="000000100000"/>
                    <w:rPr>
                      <w:b/>
                      <w:sz w:val="24"/>
                      <w:szCs w:val="24"/>
                    </w:rPr>
                  </w:pPr>
                  <w:r w:rsidRPr="00C40B2E">
                    <w:rPr>
                      <w:b/>
                      <w:sz w:val="24"/>
                      <w:szCs w:val="24"/>
                    </w:rPr>
                    <w:t>Bijli Chowk</w:t>
                  </w:r>
                </w:p>
              </w:tc>
              <w:tc>
                <w:tcPr>
                  <w:tcW w:w="2340" w:type="dxa"/>
                </w:tcPr>
                <w:p w:rsidR="001B67C6" w:rsidRPr="00C40B2E" w:rsidRDefault="006459AB" w:rsidP="001B67C6">
                  <w:pPr>
                    <w:jc w:val="center"/>
                    <w:cnfStyle w:val="000000100000"/>
                    <w:rPr>
                      <w:b/>
                      <w:sz w:val="24"/>
                      <w:szCs w:val="24"/>
                    </w:rPr>
                  </w:pPr>
                  <w:r w:rsidRPr="00C40B2E">
                    <w:rPr>
                      <w:b/>
                      <w:sz w:val="24"/>
                      <w:szCs w:val="24"/>
                    </w:rPr>
                    <w:t>7:07</w:t>
                  </w:r>
                  <w:r w:rsidR="00236A93" w:rsidRPr="00C40B2E">
                    <w:rPr>
                      <w:b/>
                      <w:sz w:val="24"/>
                      <w:szCs w:val="24"/>
                    </w:rPr>
                    <w:t>AM</w:t>
                  </w:r>
                </w:p>
              </w:tc>
            </w:tr>
            <w:tr w:rsidR="001B67C6" w:rsidRPr="00C40B2E" w:rsidTr="001A23F4">
              <w:trPr>
                <w:cnfStyle w:val="000000010000"/>
                <w:trHeight w:val="404"/>
              </w:trPr>
              <w:tc>
                <w:tcPr>
                  <w:cnfStyle w:val="001000000000"/>
                  <w:tcW w:w="1610" w:type="dxa"/>
                </w:tcPr>
                <w:p w:rsidR="001B67C6" w:rsidRPr="00C40B2E" w:rsidRDefault="001B67C6" w:rsidP="001B67C6">
                  <w:pPr>
                    <w:jc w:val="center"/>
                    <w:rPr>
                      <w:sz w:val="24"/>
                      <w:szCs w:val="24"/>
                    </w:rPr>
                  </w:pPr>
                  <w:r w:rsidRPr="00C40B2E">
                    <w:rPr>
                      <w:sz w:val="24"/>
                      <w:szCs w:val="24"/>
                    </w:rPr>
                    <w:t>4</w:t>
                  </w:r>
                </w:p>
              </w:tc>
              <w:tc>
                <w:tcPr>
                  <w:tcW w:w="4078" w:type="dxa"/>
                </w:tcPr>
                <w:p w:rsidR="001B67C6" w:rsidRPr="00C40B2E" w:rsidRDefault="001B67C6" w:rsidP="001B67C6">
                  <w:pPr>
                    <w:jc w:val="both"/>
                    <w:cnfStyle w:val="000000010000"/>
                    <w:rPr>
                      <w:b/>
                      <w:sz w:val="24"/>
                      <w:szCs w:val="24"/>
                    </w:rPr>
                  </w:pPr>
                  <w:r w:rsidRPr="00C40B2E">
                    <w:rPr>
                      <w:b/>
                      <w:sz w:val="24"/>
                      <w:szCs w:val="24"/>
                    </w:rPr>
                    <w:t>Gulshan Fareed Colony</w:t>
                  </w:r>
                </w:p>
              </w:tc>
              <w:tc>
                <w:tcPr>
                  <w:tcW w:w="2340" w:type="dxa"/>
                </w:tcPr>
                <w:p w:rsidR="001B67C6" w:rsidRPr="00C40B2E" w:rsidRDefault="006459AB" w:rsidP="001B67C6">
                  <w:pPr>
                    <w:jc w:val="center"/>
                    <w:cnfStyle w:val="000000010000"/>
                    <w:rPr>
                      <w:b/>
                      <w:sz w:val="24"/>
                      <w:szCs w:val="24"/>
                    </w:rPr>
                  </w:pPr>
                  <w:r w:rsidRPr="00C40B2E">
                    <w:rPr>
                      <w:b/>
                      <w:sz w:val="24"/>
                      <w:szCs w:val="24"/>
                    </w:rPr>
                    <w:t>7:09</w:t>
                  </w:r>
                  <w:r w:rsidR="00236A93" w:rsidRPr="00C40B2E">
                    <w:rPr>
                      <w:b/>
                      <w:sz w:val="24"/>
                      <w:szCs w:val="24"/>
                    </w:rPr>
                    <w:t>AM</w:t>
                  </w:r>
                </w:p>
              </w:tc>
            </w:tr>
            <w:tr w:rsidR="001B67C6" w:rsidRPr="00C40B2E" w:rsidTr="001A23F4">
              <w:trPr>
                <w:cnfStyle w:val="000000100000"/>
                <w:trHeight w:val="460"/>
              </w:trPr>
              <w:tc>
                <w:tcPr>
                  <w:cnfStyle w:val="001000000000"/>
                  <w:tcW w:w="1610" w:type="dxa"/>
                </w:tcPr>
                <w:p w:rsidR="001B67C6" w:rsidRPr="00C40B2E" w:rsidRDefault="001B67C6" w:rsidP="001B67C6">
                  <w:pPr>
                    <w:jc w:val="center"/>
                    <w:rPr>
                      <w:sz w:val="24"/>
                      <w:szCs w:val="24"/>
                    </w:rPr>
                  </w:pPr>
                  <w:r w:rsidRPr="00C40B2E">
                    <w:rPr>
                      <w:sz w:val="24"/>
                      <w:szCs w:val="24"/>
                    </w:rPr>
                    <w:t>5</w:t>
                  </w:r>
                </w:p>
              </w:tc>
              <w:tc>
                <w:tcPr>
                  <w:tcW w:w="4078" w:type="dxa"/>
                </w:tcPr>
                <w:p w:rsidR="001B67C6" w:rsidRPr="00C40B2E" w:rsidRDefault="001B67C6" w:rsidP="001B67C6">
                  <w:pPr>
                    <w:jc w:val="both"/>
                    <w:cnfStyle w:val="000000100000"/>
                    <w:rPr>
                      <w:b/>
                      <w:sz w:val="24"/>
                      <w:szCs w:val="24"/>
                    </w:rPr>
                  </w:pPr>
                  <w:r w:rsidRPr="00C40B2E">
                    <w:rPr>
                      <w:b/>
                      <w:sz w:val="24"/>
                      <w:szCs w:val="24"/>
                    </w:rPr>
                    <w:t>Tehsil Office</w:t>
                  </w:r>
                </w:p>
              </w:tc>
              <w:tc>
                <w:tcPr>
                  <w:tcW w:w="2340" w:type="dxa"/>
                </w:tcPr>
                <w:p w:rsidR="001B67C6" w:rsidRPr="00C40B2E" w:rsidRDefault="001B67C6" w:rsidP="001B67C6">
                  <w:pPr>
                    <w:jc w:val="center"/>
                    <w:cnfStyle w:val="000000100000"/>
                    <w:rPr>
                      <w:b/>
                      <w:sz w:val="24"/>
                      <w:szCs w:val="24"/>
                    </w:rPr>
                  </w:pPr>
                  <w:r w:rsidRPr="00C40B2E">
                    <w:rPr>
                      <w:b/>
                      <w:sz w:val="24"/>
                      <w:szCs w:val="24"/>
                    </w:rPr>
                    <w:t>7:1</w:t>
                  </w:r>
                  <w:r w:rsidR="006459AB" w:rsidRPr="00C40B2E">
                    <w:rPr>
                      <w:b/>
                      <w:sz w:val="24"/>
                      <w:szCs w:val="24"/>
                    </w:rPr>
                    <w:t>1</w:t>
                  </w:r>
                  <w:r w:rsidR="00236A93" w:rsidRPr="00C40B2E">
                    <w:rPr>
                      <w:b/>
                      <w:sz w:val="24"/>
                      <w:szCs w:val="24"/>
                    </w:rPr>
                    <w:t>AM</w:t>
                  </w:r>
                </w:p>
              </w:tc>
            </w:tr>
            <w:tr w:rsidR="001B67C6" w:rsidRPr="00C40B2E" w:rsidTr="001A23F4">
              <w:trPr>
                <w:cnfStyle w:val="000000010000"/>
                <w:trHeight w:val="460"/>
              </w:trPr>
              <w:tc>
                <w:tcPr>
                  <w:cnfStyle w:val="001000000000"/>
                  <w:tcW w:w="1610" w:type="dxa"/>
                </w:tcPr>
                <w:p w:rsidR="001B67C6" w:rsidRPr="00C40B2E" w:rsidRDefault="001B67C6" w:rsidP="001B67C6">
                  <w:pPr>
                    <w:jc w:val="center"/>
                    <w:rPr>
                      <w:sz w:val="24"/>
                      <w:szCs w:val="24"/>
                    </w:rPr>
                  </w:pPr>
                  <w:r w:rsidRPr="00C40B2E">
                    <w:rPr>
                      <w:sz w:val="24"/>
                      <w:szCs w:val="24"/>
                    </w:rPr>
                    <w:t>6</w:t>
                  </w:r>
                </w:p>
              </w:tc>
              <w:tc>
                <w:tcPr>
                  <w:tcW w:w="4078" w:type="dxa"/>
                </w:tcPr>
                <w:p w:rsidR="001B67C6" w:rsidRPr="00C40B2E" w:rsidRDefault="004B5B60" w:rsidP="001B67C6">
                  <w:pPr>
                    <w:jc w:val="both"/>
                    <w:cnfStyle w:val="000000010000"/>
                    <w:rPr>
                      <w:b/>
                      <w:sz w:val="24"/>
                      <w:szCs w:val="24"/>
                    </w:rPr>
                  </w:pPr>
                  <w:r w:rsidRPr="00C40B2E">
                    <w:rPr>
                      <w:b/>
                      <w:sz w:val="24"/>
                      <w:szCs w:val="24"/>
                    </w:rPr>
                    <w:t>Freed</w:t>
                  </w:r>
                  <w:r w:rsidR="001B67C6" w:rsidRPr="00C40B2E">
                    <w:rPr>
                      <w:b/>
                      <w:sz w:val="24"/>
                      <w:szCs w:val="24"/>
                    </w:rPr>
                    <w:t xml:space="preserve"> Nagar</w:t>
                  </w:r>
                </w:p>
              </w:tc>
              <w:tc>
                <w:tcPr>
                  <w:tcW w:w="2340" w:type="dxa"/>
                </w:tcPr>
                <w:p w:rsidR="001B67C6" w:rsidRPr="00C40B2E" w:rsidRDefault="001B67C6" w:rsidP="001B67C6">
                  <w:pPr>
                    <w:jc w:val="center"/>
                    <w:cnfStyle w:val="000000010000"/>
                    <w:rPr>
                      <w:b/>
                      <w:sz w:val="24"/>
                      <w:szCs w:val="24"/>
                    </w:rPr>
                  </w:pPr>
                  <w:r w:rsidRPr="00C40B2E">
                    <w:rPr>
                      <w:b/>
                      <w:sz w:val="24"/>
                      <w:szCs w:val="24"/>
                    </w:rPr>
                    <w:t>7:</w:t>
                  </w:r>
                  <w:r w:rsidR="006459AB" w:rsidRPr="00C40B2E">
                    <w:rPr>
                      <w:b/>
                      <w:sz w:val="24"/>
                      <w:szCs w:val="24"/>
                    </w:rPr>
                    <w:t>12</w:t>
                  </w:r>
                  <w:r w:rsidR="00236A93" w:rsidRPr="00C40B2E">
                    <w:rPr>
                      <w:b/>
                      <w:sz w:val="24"/>
                      <w:szCs w:val="24"/>
                    </w:rPr>
                    <w:t>AM</w:t>
                  </w:r>
                </w:p>
              </w:tc>
            </w:tr>
            <w:tr w:rsidR="001B67C6" w:rsidRPr="00C40B2E" w:rsidTr="001E750A">
              <w:trPr>
                <w:cnfStyle w:val="000000100000"/>
                <w:trHeight w:val="343"/>
              </w:trPr>
              <w:tc>
                <w:tcPr>
                  <w:cnfStyle w:val="001000000000"/>
                  <w:tcW w:w="1610" w:type="dxa"/>
                </w:tcPr>
                <w:p w:rsidR="001B67C6" w:rsidRPr="00C40B2E" w:rsidRDefault="001B67C6" w:rsidP="001B67C6">
                  <w:pPr>
                    <w:jc w:val="center"/>
                    <w:rPr>
                      <w:sz w:val="24"/>
                      <w:szCs w:val="24"/>
                    </w:rPr>
                  </w:pPr>
                  <w:r w:rsidRPr="00C40B2E">
                    <w:rPr>
                      <w:sz w:val="24"/>
                      <w:szCs w:val="24"/>
                    </w:rPr>
                    <w:t>7</w:t>
                  </w:r>
                </w:p>
              </w:tc>
              <w:tc>
                <w:tcPr>
                  <w:tcW w:w="4078" w:type="dxa"/>
                </w:tcPr>
                <w:p w:rsidR="001B67C6" w:rsidRPr="00C40B2E" w:rsidRDefault="004B5B60" w:rsidP="001B67C6">
                  <w:pPr>
                    <w:jc w:val="both"/>
                    <w:cnfStyle w:val="000000100000"/>
                    <w:rPr>
                      <w:b/>
                      <w:sz w:val="24"/>
                      <w:szCs w:val="24"/>
                    </w:rPr>
                  </w:pPr>
                  <w:r w:rsidRPr="00C40B2E">
                    <w:rPr>
                      <w:b/>
                      <w:sz w:val="24"/>
                      <w:szCs w:val="24"/>
                    </w:rPr>
                    <w:t>Freed</w:t>
                  </w:r>
                  <w:r w:rsidR="001B67C6" w:rsidRPr="00C40B2E">
                    <w:rPr>
                      <w:b/>
                      <w:sz w:val="24"/>
                      <w:szCs w:val="24"/>
                    </w:rPr>
                    <w:t xml:space="preserve"> Nagar Rice Mill</w:t>
                  </w:r>
                </w:p>
              </w:tc>
              <w:tc>
                <w:tcPr>
                  <w:tcW w:w="2340" w:type="dxa"/>
                </w:tcPr>
                <w:p w:rsidR="001B67C6" w:rsidRPr="00C40B2E" w:rsidRDefault="006459AB" w:rsidP="001B67C6">
                  <w:pPr>
                    <w:jc w:val="center"/>
                    <w:cnfStyle w:val="000000100000"/>
                    <w:rPr>
                      <w:b/>
                      <w:sz w:val="24"/>
                      <w:szCs w:val="24"/>
                    </w:rPr>
                  </w:pPr>
                  <w:r w:rsidRPr="00C40B2E">
                    <w:rPr>
                      <w:b/>
                      <w:sz w:val="24"/>
                      <w:szCs w:val="24"/>
                    </w:rPr>
                    <w:t>7:13</w:t>
                  </w:r>
                  <w:r w:rsidR="00236A93" w:rsidRPr="00C40B2E">
                    <w:rPr>
                      <w:b/>
                      <w:sz w:val="24"/>
                      <w:szCs w:val="24"/>
                    </w:rPr>
                    <w:t>AM</w:t>
                  </w:r>
                </w:p>
              </w:tc>
            </w:tr>
            <w:tr w:rsidR="001B67C6" w:rsidRPr="00C40B2E" w:rsidTr="001A23F4">
              <w:trPr>
                <w:cnfStyle w:val="000000010000"/>
                <w:trHeight w:val="433"/>
              </w:trPr>
              <w:tc>
                <w:tcPr>
                  <w:cnfStyle w:val="001000000000"/>
                  <w:tcW w:w="1610" w:type="dxa"/>
                </w:tcPr>
                <w:p w:rsidR="001B67C6" w:rsidRPr="00C40B2E" w:rsidRDefault="001B67C6" w:rsidP="001B67C6">
                  <w:pPr>
                    <w:jc w:val="center"/>
                    <w:rPr>
                      <w:sz w:val="24"/>
                      <w:szCs w:val="24"/>
                    </w:rPr>
                  </w:pPr>
                  <w:r w:rsidRPr="00C40B2E">
                    <w:rPr>
                      <w:sz w:val="24"/>
                      <w:szCs w:val="24"/>
                    </w:rPr>
                    <w:t>8</w:t>
                  </w:r>
                </w:p>
              </w:tc>
              <w:tc>
                <w:tcPr>
                  <w:tcW w:w="4078" w:type="dxa"/>
                </w:tcPr>
                <w:p w:rsidR="001B67C6" w:rsidRPr="00C40B2E" w:rsidRDefault="001B67C6" w:rsidP="001B67C6">
                  <w:pPr>
                    <w:jc w:val="both"/>
                    <w:cnfStyle w:val="000000010000"/>
                    <w:rPr>
                      <w:b/>
                      <w:sz w:val="24"/>
                      <w:szCs w:val="24"/>
                    </w:rPr>
                  </w:pPr>
                  <w:r w:rsidRPr="00C40B2E">
                    <w:rPr>
                      <w:b/>
                      <w:sz w:val="24"/>
                      <w:szCs w:val="24"/>
                    </w:rPr>
                    <w:t>City Court</w:t>
                  </w:r>
                  <w:r w:rsidR="00C123F1" w:rsidRPr="00C40B2E">
                    <w:rPr>
                      <w:b/>
                      <w:sz w:val="24"/>
                      <w:szCs w:val="24"/>
                    </w:rPr>
                    <w:t>s</w:t>
                  </w:r>
                  <w:r w:rsidRPr="00C40B2E">
                    <w:rPr>
                      <w:b/>
                      <w:sz w:val="24"/>
                      <w:szCs w:val="24"/>
                    </w:rPr>
                    <w:t xml:space="preserve"> </w:t>
                  </w:r>
                </w:p>
              </w:tc>
              <w:tc>
                <w:tcPr>
                  <w:tcW w:w="2340" w:type="dxa"/>
                </w:tcPr>
                <w:p w:rsidR="001B67C6" w:rsidRPr="00C40B2E" w:rsidRDefault="001B67C6" w:rsidP="001B67C6">
                  <w:pPr>
                    <w:jc w:val="center"/>
                    <w:cnfStyle w:val="000000010000"/>
                    <w:rPr>
                      <w:b/>
                      <w:sz w:val="24"/>
                      <w:szCs w:val="24"/>
                    </w:rPr>
                  </w:pPr>
                  <w:r w:rsidRPr="00C40B2E">
                    <w:rPr>
                      <w:b/>
                      <w:sz w:val="24"/>
                      <w:szCs w:val="24"/>
                    </w:rPr>
                    <w:t>7:</w:t>
                  </w:r>
                  <w:r w:rsidR="006459AB" w:rsidRPr="00C40B2E">
                    <w:rPr>
                      <w:b/>
                      <w:sz w:val="24"/>
                      <w:szCs w:val="24"/>
                    </w:rPr>
                    <w:t>14</w:t>
                  </w:r>
                  <w:r w:rsidR="00236A93" w:rsidRPr="00C40B2E">
                    <w:rPr>
                      <w:b/>
                      <w:sz w:val="24"/>
                      <w:szCs w:val="24"/>
                    </w:rPr>
                    <w:t>AM</w:t>
                  </w:r>
                </w:p>
              </w:tc>
            </w:tr>
            <w:tr w:rsidR="001B67C6" w:rsidRPr="00C40B2E" w:rsidTr="001A23F4">
              <w:trPr>
                <w:cnfStyle w:val="000000100000"/>
                <w:trHeight w:val="433"/>
              </w:trPr>
              <w:tc>
                <w:tcPr>
                  <w:cnfStyle w:val="001000000000"/>
                  <w:tcW w:w="1610" w:type="dxa"/>
                </w:tcPr>
                <w:p w:rsidR="001B67C6" w:rsidRPr="00C40B2E" w:rsidRDefault="001B67C6" w:rsidP="001B67C6">
                  <w:pPr>
                    <w:jc w:val="center"/>
                    <w:rPr>
                      <w:sz w:val="24"/>
                      <w:szCs w:val="24"/>
                    </w:rPr>
                  </w:pPr>
                  <w:r w:rsidRPr="00C40B2E">
                    <w:rPr>
                      <w:sz w:val="24"/>
                      <w:szCs w:val="24"/>
                    </w:rPr>
                    <w:t>9</w:t>
                  </w:r>
                </w:p>
              </w:tc>
              <w:tc>
                <w:tcPr>
                  <w:tcW w:w="4078" w:type="dxa"/>
                </w:tcPr>
                <w:p w:rsidR="001B67C6" w:rsidRPr="00C40B2E" w:rsidRDefault="001B67C6" w:rsidP="001B67C6">
                  <w:pPr>
                    <w:jc w:val="both"/>
                    <w:cnfStyle w:val="000000100000"/>
                    <w:rPr>
                      <w:b/>
                      <w:sz w:val="24"/>
                      <w:szCs w:val="24"/>
                    </w:rPr>
                  </w:pPr>
                  <w:r w:rsidRPr="00C40B2E">
                    <w:rPr>
                      <w:b/>
                      <w:sz w:val="24"/>
                      <w:szCs w:val="24"/>
                    </w:rPr>
                    <w:t>Govt</w:t>
                  </w:r>
                  <w:r w:rsidR="00A7583A" w:rsidRPr="00C40B2E">
                    <w:rPr>
                      <w:b/>
                      <w:sz w:val="24"/>
                      <w:szCs w:val="24"/>
                    </w:rPr>
                    <w:t>.</w:t>
                  </w:r>
                  <w:r w:rsidRPr="00C40B2E">
                    <w:rPr>
                      <w:b/>
                      <w:sz w:val="24"/>
                      <w:szCs w:val="24"/>
                    </w:rPr>
                    <w:t xml:space="preserve"> Girls College</w:t>
                  </w:r>
                </w:p>
              </w:tc>
              <w:tc>
                <w:tcPr>
                  <w:tcW w:w="2340" w:type="dxa"/>
                </w:tcPr>
                <w:p w:rsidR="001B67C6" w:rsidRPr="00C40B2E" w:rsidRDefault="001B67C6" w:rsidP="001B67C6">
                  <w:pPr>
                    <w:jc w:val="center"/>
                    <w:cnfStyle w:val="000000100000"/>
                    <w:rPr>
                      <w:b/>
                      <w:sz w:val="24"/>
                      <w:szCs w:val="24"/>
                    </w:rPr>
                  </w:pPr>
                  <w:r w:rsidRPr="00C40B2E">
                    <w:rPr>
                      <w:b/>
                      <w:sz w:val="24"/>
                      <w:szCs w:val="24"/>
                    </w:rPr>
                    <w:t>7:</w:t>
                  </w:r>
                  <w:r w:rsidR="006459AB" w:rsidRPr="00C40B2E">
                    <w:rPr>
                      <w:b/>
                      <w:sz w:val="24"/>
                      <w:szCs w:val="24"/>
                    </w:rPr>
                    <w:t>15</w:t>
                  </w:r>
                  <w:r w:rsidR="00236A93" w:rsidRPr="00C40B2E">
                    <w:rPr>
                      <w:b/>
                      <w:sz w:val="24"/>
                      <w:szCs w:val="24"/>
                    </w:rPr>
                    <w:t>AM</w:t>
                  </w:r>
                </w:p>
              </w:tc>
            </w:tr>
            <w:tr w:rsidR="001B67C6" w:rsidRPr="00C40B2E" w:rsidTr="001A23F4">
              <w:trPr>
                <w:cnfStyle w:val="000000010000"/>
                <w:trHeight w:val="433"/>
              </w:trPr>
              <w:tc>
                <w:tcPr>
                  <w:cnfStyle w:val="001000000000"/>
                  <w:tcW w:w="1610" w:type="dxa"/>
                </w:tcPr>
                <w:p w:rsidR="001B67C6" w:rsidRPr="00C40B2E" w:rsidRDefault="001B67C6" w:rsidP="001B67C6">
                  <w:pPr>
                    <w:jc w:val="center"/>
                    <w:rPr>
                      <w:sz w:val="24"/>
                      <w:szCs w:val="24"/>
                    </w:rPr>
                  </w:pPr>
                  <w:r w:rsidRPr="00C40B2E">
                    <w:rPr>
                      <w:sz w:val="24"/>
                      <w:szCs w:val="24"/>
                    </w:rPr>
                    <w:t>10</w:t>
                  </w:r>
                </w:p>
              </w:tc>
              <w:tc>
                <w:tcPr>
                  <w:tcW w:w="4078" w:type="dxa"/>
                </w:tcPr>
                <w:p w:rsidR="001B67C6" w:rsidRPr="00C40B2E" w:rsidRDefault="001B67C6" w:rsidP="001B67C6">
                  <w:pPr>
                    <w:jc w:val="both"/>
                    <w:cnfStyle w:val="000000010000"/>
                    <w:rPr>
                      <w:b/>
                      <w:sz w:val="24"/>
                      <w:szCs w:val="24"/>
                    </w:rPr>
                  </w:pPr>
                  <w:r w:rsidRPr="00C40B2E">
                    <w:rPr>
                      <w:b/>
                      <w:sz w:val="24"/>
                      <w:szCs w:val="24"/>
                    </w:rPr>
                    <w:t>Green Town</w:t>
                  </w:r>
                </w:p>
              </w:tc>
              <w:tc>
                <w:tcPr>
                  <w:tcW w:w="2340" w:type="dxa"/>
                </w:tcPr>
                <w:p w:rsidR="001B67C6" w:rsidRPr="00C40B2E" w:rsidRDefault="001B67C6" w:rsidP="001B67C6">
                  <w:pPr>
                    <w:jc w:val="center"/>
                    <w:cnfStyle w:val="000000010000"/>
                    <w:rPr>
                      <w:b/>
                      <w:sz w:val="24"/>
                      <w:szCs w:val="24"/>
                    </w:rPr>
                  </w:pPr>
                  <w:r w:rsidRPr="00C40B2E">
                    <w:rPr>
                      <w:b/>
                      <w:sz w:val="24"/>
                      <w:szCs w:val="24"/>
                    </w:rPr>
                    <w:t>7:</w:t>
                  </w:r>
                  <w:r w:rsidR="006459AB" w:rsidRPr="00C40B2E">
                    <w:rPr>
                      <w:b/>
                      <w:sz w:val="24"/>
                      <w:szCs w:val="24"/>
                    </w:rPr>
                    <w:t>16</w:t>
                  </w:r>
                  <w:r w:rsidR="00236A93" w:rsidRPr="00C40B2E">
                    <w:rPr>
                      <w:b/>
                      <w:sz w:val="24"/>
                      <w:szCs w:val="24"/>
                    </w:rPr>
                    <w:t>AM</w:t>
                  </w:r>
                </w:p>
              </w:tc>
            </w:tr>
            <w:tr w:rsidR="001B67C6" w:rsidRPr="00C40B2E" w:rsidTr="001A23F4">
              <w:trPr>
                <w:cnfStyle w:val="000000100000"/>
                <w:trHeight w:val="433"/>
              </w:trPr>
              <w:tc>
                <w:tcPr>
                  <w:cnfStyle w:val="001000000000"/>
                  <w:tcW w:w="1610" w:type="dxa"/>
                </w:tcPr>
                <w:p w:rsidR="001B67C6" w:rsidRPr="00C40B2E" w:rsidRDefault="001B67C6" w:rsidP="001B67C6">
                  <w:pPr>
                    <w:jc w:val="center"/>
                    <w:rPr>
                      <w:sz w:val="24"/>
                      <w:szCs w:val="24"/>
                    </w:rPr>
                  </w:pPr>
                  <w:r w:rsidRPr="00C40B2E">
                    <w:rPr>
                      <w:sz w:val="24"/>
                      <w:szCs w:val="24"/>
                    </w:rPr>
                    <w:t>11</w:t>
                  </w:r>
                </w:p>
              </w:tc>
              <w:tc>
                <w:tcPr>
                  <w:tcW w:w="4078" w:type="dxa"/>
                </w:tcPr>
                <w:p w:rsidR="001B67C6" w:rsidRPr="00C40B2E" w:rsidRDefault="001B67C6" w:rsidP="001B67C6">
                  <w:pPr>
                    <w:jc w:val="both"/>
                    <w:cnfStyle w:val="000000100000"/>
                    <w:rPr>
                      <w:b/>
                      <w:sz w:val="24"/>
                      <w:szCs w:val="24"/>
                    </w:rPr>
                  </w:pPr>
                  <w:r w:rsidRPr="00C40B2E">
                    <w:rPr>
                      <w:b/>
                      <w:sz w:val="24"/>
                      <w:szCs w:val="24"/>
                    </w:rPr>
                    <w:t>AL-</w:t>
                  </w:r>
                  <w:r w:rsidR="00D24CB0" w:rsidRPr="00C40B2E">
                    <w:rPr>
                      <w:b/>
                      <w:sz w:val="24"/>
                      <w:szCs w:val="24"/>
                    </w:rPr>
                    <w:t xml:space="preserve"> </w:t>
                  </w:r>
                  <w:r w:rsidRPr="00C40B2E">
                    <w:rPr>
                      <w:b/>
                      <w:sz w:val="24"/>
                      <w:szCs w:val="24"/>
                    </w:rPr>
                    <w:t>Fareed Garden</w:t>
                  </w:r>
                </w:p>
              </w:tc>
              <w:tc>
                <w:tcPr>
                  <w:tcW w:w="2340" w:type="dxa"/>
                </w:tcPr>
                <w:p w:rsidR="001B67C6" w:rsidRPr="00C40B2E" w:rsidRDefault="006459AB" w:rsidP="001B67C6">
                  <w:pPr>
                    <w:jc w:val="center"/>
                    <w:cnfStyle w:val="000000100000"/>
                    <w:rPr>
                      <w:b/>
                      <w:sz w:val="24"/>
                      <w:szCs w:val="24"/>
                    </w:rPr>
                  </w:pPr>
                  <w:r w:rsidRPr="00C40B2E">
                    <w:rPr>
                      <w:b/>
                      <w:sz w:val="24"/>
                      <w:szCs w:val="24"/>
                    </w:rPr>
                    <w:t>7:17</w:t>
                  </w:r>
                  <w:r w:rsidR="00236A93" w:rsidRPr="00C40B2E">
                    <w:rPr>
                      <w:b/>
                      <w:sz w:val="24"/>
                      <w:szCs w:val="24"/>
                    </w:rPr>
                    <w:t>AM</w:t>
                  </w:r>
                </w:p>
              </w:tc>
            </w:tr>
            <w:tr w:rsidR="001B67C6" w:rsidRPr="00C40B2E" w:rsidTr="009B7BBD">
              <w:trPr>
                <w:cnfStyle w:val="000000010000"/>
                <w:trHeight w:val="325"/>
              </w:trPr>
              <w:tc>
                <w:tcPr>
                  <w:cnfStyle w:val="001000000000"/>
                  <w:tcW w:w="1610" w:type="dxa"/>
                </w:tcPr>
                <w:p w:rsidR="001B67C6" w:rsidRPr="00C40B2E" w:rsidRDefault="001B67C6" w:rsidP="001B67C6">
                  <w:pPr>
                    <w:jc w:val="center"/>
                    <w:rPr>
                      <w:sz w:val="24"/>
                      <w:szCs w:val="24"/>
                    </w:rPr>
                  </w:pPr>
                  <w:r w:rsidRPr="00C40B2E">
                    <w:rPr>
                      <w:sz w:val="24"/>
                      <w:szCs w:val="24"/>
                    </w:rPr>
                    <w:t>12</w:t>
                  </w:r>
                </w:p>
              </w:tc>
              <w:tc>
                <w:tcPr>
                  <w:tcW w:w="4078" w:type="dxa"/>
                </w:tcPr>
                <w:p w:rsidR="001B67C6" w:rsidRPr="00C40B2E" w:rsidRDefault="001B67C6" w:rsidP="001B67C6">
                  <w:pPr>
                    <w:jc w:val="both"/>
                    <w:cnfStyle w:val="000000010000"/>
                    <w:rPr>
                      <w:b/>
                      <w:sz w:val="24"/>
                      <w:szCs w:val="24"/>
                    </w:rPr>
                  </w:pPr>
                  <w:r w:rsidRPr="00C40B2E">
                    <w:rPr>
                      <w:b/>
                      <w:sz w:val="24"/>
                      <w:szCs w:val="24"/>
                    </w:rPr>
                    <w:t>19.SP Pull</w:t>
                  </w:r>
                </w:p>
              </w:tc>
              <w:tc>
                <w:tcPr>
                  <w:tcW w:w="2340" w:type="dxa"/>
                </w:tcPr>
                <w:p w:rsidR="001B67C6" w:rsidRPr="00C40B2E" w:rsidRDefault="006459AB" w:rsidP="001B67C6">
                  <w:pPr>
                    <w:jc w:val="center"/>
                    <w:cnfStyle w:val="000000010000"/>
                    <w:rPr>
                      <w:b/>
                      <w:sz w:val="24"/>
                      <w:szCs w:val="24"/>
                    </w:rPr>
                  </w:pPr>
                  <w:r w:rsidRPr="00C40B2E">
                    <w:rPr>
                      <w:b/>
                      <w:sz w:val="24"/>
                      <w:szCs w:val="24"/>
                    </w:rPr>
                    <w:t>7:20</w:t>
                  </w:r>
                  <w:r w:rsidR="00236A93" w:rsidRPr="00C40B2E">
                    <w:rPr>
                      <w:b/>
                      <w:sz w:val="24"/>
                      <w:szCs w:val="24"/>
                    </w:rPr>
                    <w:t>AM</w:t>
                  </w:r>
                </w:p>
              </w:tc>
            </w:tr>
            <w:tr w:rsidR="001B67C6" w:rsidRPr="00C40B2E" w:rsidTr="001A23F4">
              <w:trPr>
                <w:cnfStyle w:val="000000100000"/>
                <w:trHeight w:val="415"/>
              </w:trPr>
              <w:tc>
                <w:tcPr>
                  <w:cnfStyle w:val="001000000000"/>
                  <w:tcW w:w="1610" w:type="dxa"/>
                </w:tcPr>
                <w:p w:rsidR="001B67C6" w:rsidRPr="00C40B2E" w:rsidRDefault="001B67C6" w:rsidP="001B67C6">
                  <w:pPr>
                    <w:jc w:val="center"/>
                    <w:rPr>
                      <w:sz w:val="24"/>
                      <w:szCs w:val="24"/>
                    </w:rPr>
                  </w:pPr>
                  <w:r w:rsidRPr="00C40B2E">
                    <w:rPr>
                      <w:sz w:val="24"/>
                      <w:szCs w:val="24"/>
                    </w:rPr>
                    <w:t>13</w:t>
                  </w:r>
                </w:p>
              </w:tc>
              <w:tc>
                <w:tcPr>
                  <w:tcW w:w="4078" w:type="dxa"/>
                </w:tcPr>
                <w:p w:rsidR="001B67C6" w:rsidRPr="00C40B2E" w:rsidRDefault="00D72AD0" w:rsidP="001B67C6">
                  <w:pPr>
                    <w:jc w:val="both"/>
                    <w:cnfStyle w:val="000000100000"/>
                    <w:rPr>
                      <w:b/>
                      <w:sz w:val="24"/>
                      <w:szCs w:val="24"/>
                    </w:rPr>
                  </w:pPr>
                  <w:r w:rsidRPr="00C40B2E">
                    <w:rPr>
                      <w:b/>
                      <w:sz w:val="24"/>
                      <w:szCs w:val="24"/>
                    </w:rPr>
                    <w:t>Jamal</w:t>
                  </w:r>
                  <w:r w:rsidR="001B67C6" w:rsidRPr="00C40B2E">
                    <w:rPr>
                      <w:b/>
                      <w:sz w:val="24"/>
                      <w:szCs w:val="24"/>
                    </w:rPr>
                    <w:t xml:space="preserve"> Chowk</w:t>
                  </w:r>
                </w:p>
              </w:tc>
              <w:tc>
                <w:tcPr>
                  <w:tcW w:w="2340" w:type="dxa"/>
                </w:tcPr>
                <w:p w:rsidR="001B67C6" w:rsidRPr="00C40B2E" w:rsidRDefault="001B67C6" w:rsidP="001B67C6">
                  <w:pPr>
                    <w:jc w:val="center"/>
                    <w:cnfStyle w:val="000000100000"/>
                    <w:rPr>
                      <w:b/>
                      <w:sz w:val="24"/>
                      <w:szCs w:val="24"/>
                    </w:rPr>
                  </w:pPr>
                  <w:r w:rsidRPr="00C40B2E">
                    <w:rPr>
                      <w:b/>
                      <w:sz w:val="24"/>
                      <w:szCs w:val="24"/>
                    </w:rPr>
                    <w:t>7:2</w:t>
                  </w:r>
                  <w:r w:rsidR="006459AB" w:rsidRPr="00C40B2E">
                    <w:rPr>
                      <w:b/>
                      <w:sz w:val="24"/>
                      <w:szCs w:val="24"/>
                    </w:rPr>
                    <w:t>2</w:t>
                  </w:r>
                  <w:r w:rsidR="00236A93" w:rsidRPr="00C40B2E">
                    <w:rPr>
                      <w:b/>
                      <w:sz w:val="24"/>
                      <w:szCs w:val="24"/>
                    </w:rPr>
                    <w:t>AM</w:t>
                  </w:r>
                </w:p>
              </w:tc>
            </w:tr>
            <w:tr w:rsidR="001B67C6" w:rsidRPr="00C40B2E" w:rsidTr="001A23F4">
              <w:trPr>
                <w:cnfStyle w:val="000000010000"/>
                <w:trHeight w:val="415"/>
              </w:trPr>
              <w:tc>
                <w:tcPr>
                  <w:cnfStyle w:val="001000000000"/>
                  <w:tcW w:w="1610" w:type="dxa"/>
                </w:tcPr>
                <w:p w:rsidR="001B67C6" w:rsidRPr="00C40B2E" w:rsidRDefault="001B67C6" w:rsidP="001B67C6">
                  <w:pPr>
                    <w:jc w:val="center"/>
                    <w:rPr>
                      <w:sz w:val="24"/>
                      <w:szCs w:val="24"/>
                    </w:rPr>
                  </w:pPr>
                  <w:r w:rsidRPr="00C40B2E">
                    <w:rPr>
                      <w:sz w:val="24"/>
                      <w:szCs w:val="24"/>
                    </w:rPr>
                    <w:t>14</w:t>
                  </w:r>
                </w:p>
              </w:tc>
              <w:tc>
                <w:tcPr>
                  <w:tcW w:w="4078" w:type="dxa"/>
                </w:tcPr>
                <w:p w:rsidR="001B67C6" w:rsidRPr="00C40B2E" w:rsidRDefault="001B67C6" w:rsidP="001B67C6">
                  <w:pPr>
                    <w:jc w:val="both"/>
                    <w:cnfStyle w:val="000000010000"/>
                    <w:rPr>
                      <w:b/>
                      <w:sz w:val="24"/>
                      <w:szCs w:val="24"/>
                    </w:rPr>
                  </w:pPr>
                  <w:r w:rsidRPr="00C40B2E">
                    <w:rPr>
                      <w:b/>
                      <w:sz w:val="24"/>
                      <w:szCs w:val="24"/>
                    </w:rPr>
                    <w:t>20</w:t>
                  </w:r>
                  <w:r w:rsidR="00D24CB0" w:rsidRPr="00C40B2E">
                    <w:rPr>
                      <w:b/>
                      <w:sz w:val="24"/>
                      <w:szCs w:val="24"/>
                    </w:rPr>
                    <w:t>.</w:t>
                  </w:r>
                  <w:r w:rsidRPr="00C40B2E">
                    <w:rPr>
                      <w:b/>
                      <w:sz w:val="24"/>
                      <w:szCs w:val="24"/>
                    </w:rPr>
                    <w:t xml:space="preserve"> SP Stop</w:t>
                  </w:r>
                </w:p>
              </w:tc>
              <w:tc>
                <w:tcPr>
                  <w:tcW w:w="2340" w:type="dxa"/>
                </w:tcPr>
                <w:p w:rsidR="001B67C6" w:rsidRPr="00C40B2E" w:rsidRDefault="006459AB" w:rsidP="001B67C6">
                  <w:pPr>
                    <w:jc w:val="center"/>
                    <w:cnfStyle w:val="000000010000"/>
                    <w:rPr>
                      <w:b/>
                      <w:sz w:val="24"/>
                      <w:szCs w:val="24"/>
                    </w:rPr>
                  </w:pPr>
                  <w:r w:rsidRPr="00C40B2E">
                    <w:rPr>
                      <w:b/>
                      <w:sz w:val="24"/>
                      <w:szCs w:val="24"/>
                    </w:rPr>
                    <w:t>7:23</w:t>
                  </w:r>
                  <w:r w:rsidR="00236A93" w:rsidRPr="00C40B2E">
                    <w:rPr>
                      <w:b/>
                      <w:sz w:val="24"/>
                      <w:szCs w:val="24"/>
                    </w:rPr>
                    <w:t>AM</w:t>
                  </w:r>
                </w:p>
              </w:tc>
            </w:tr>
            <w:tr w:rsidR="00040EF5" w:rsidRPr="00C40B2E" w:rsidTr="001A23F4">
              <w:trPr>
                <w:cnfStyle w:val="00000010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15</w:t>
                  </w:r>
                </w:p>
              </w:tc>
              <w:tc>
                <w:tcPr>
                  <w:tcW w:w="4078" w:type="dxa"/>
                </w:tcPr>
                <w:p w:rsidR="00040EF5" w:rsidRPr="00C40B2E" w:rsidRDefault="008E2F42" w:rsidP="00040EF5">
                  <w:pPr>
                    <w:jc w:val="both"/>
                    <w:cnfStyle w:val="000000100000"/>
                    <w:rPr>
                      <w:b/>
                      <w:sz w:val="24"/>
                      <w:szCs w:val="24"/>
                    </w:rPr>
                  </w:pPr>
                  <w:r w:rsidRPr="00C40B2E">
                    <w:rPr>
                      <w:b/>
                      <w:sz w:val="24"/>
                      <w:szCs w:val="24"/>
                    </w:rPr>
                    <w:t>Adda Chanwi</w:t>
                  </w:r>
                  <w:r w:rsidR="00040EF5" w:rsidRPr="00C40B2E">
                    <w:rPr>
                      <w:b/>
                      <w:sz w:val="24"/>
                      <w:szCs w:val="24"/>
                    </w:rPr>
                    <w:t>t</w:t>
                  </w:r>
                </w:p>
              </w:tc>
              <w:tc>
                <w:tcPr>
                  <w:tcW w:w="2340" w:type="dxa"/>
                </w:tcPr>
                <w:p w:rsidR="00040EF5" w:rsidRPr="00C40B2E" w:rsidRDefault="006459AB" w:rsidP="00040EF5">
                  <w:pPr>
                    <w:jc w:val="center"/>
                    <w:cnfStyle w:val="000000100000"/>
                    <w:rPr>
                      <w:b/>
                      <w:sz w:val="24"/>
                      <w:szCs w:val="24"/>
                    </w:rPr>
                  </w:pPr>
                  <w:r w:rsidRPr="00C40B2E">
                    <w:rPr>
                      <w:b/>
                      <w:sz w:val="24"/>
                      <w:szCs w:val="24"/>
                    </w:rPr>
                    <w:t>7:25</w:t>
                  </w:r>
                  <w:r w:rsidR="00236A93" w:rsidRPr="00C40B2E">
                    <w:rPr>
                      <w:b/>
                      <w:sz w:val="24"/>
                      <w:szCs w:val="24"/>
                    </w:rPr>
                    <w:t>AM</w:t>
                  </w:r>
                </w:p>
              </w:tc>
            </w:tr>
            <w:tr w:rsidR="00040EF5" w:rsidRPr="00C40B2E" w:rsidTr="001A23F4">
              <w:trPr>
                <w:cnfStyle w:val="00000001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16</w:t>
                  </w:r>
                </w:p>
              </w:tc>
              <w:tc>
                <w:tcPr>
                  <w:tcW w:w="4078" w:type="dxa"/>
                </w:tcPr>
                <w:p w:rsidR="00040EF5" w:rsidRPr="00C40B2E" w:rsidRDefault="00040EF5" w:rsidP="00040EF5">
                  <w:pPr>
                    <w:jc w:val="both"/>
                    <w:cnfStyle w:val="000000010000"/>
                    <w:rPr>
                      <w:b/>
                      <w:sz w:val="24"/>
                      <w:szCs w:val="24"/>
                    </w:rPr>
                  </w:pPr>
                  <w:r w:rsidRPr="00C40B2E">
                    <w:rPr>
                      <w:b/>
                      <w:sz w:val="24"/>
                      <w:szCs w:val="24"/>
                    </w:rPr>
                    <w:t>Malka Haance</w:t>
                  </w:r>
                </w:p>
              </w:tc>
              <w:tc>
                <w:tcPr>
                  <w:tcW w:w="2340" w:type="dxa"/>
                </w:tcPr>
                <w:p w:rsidR="00040EF5" w:rsidRPr="00C40B2E" w:rsidRDefault="006459AB" w:rsidP="00040EF5">
                  <w:pPr>
                    <w:jc w:val="center"/>
                    <w:cnfStyle w:val="000000010000"/>
                    <w:rPr>
                      <w:b/>
                      <w:sz w:val="24"/>
                      <w:szCs w:val="24"/>
                    </w:rPr>
                  </w:pPr>
                  <w:r w:rsidRPr="00C40B2E">
                    <w:rPr>
                      <w:b/>
                      <w:sz w:val="24"/>
                      <w:szCs w:val="24"/>
                    </w:rPr>
                    <w:t>7:30</w:t>
                  </w:r>
                  <w:r w:rsidR="00236A93" w:rsidRPr="00C40B2E">
                    <w:rPr>
                      <w:b/>
                      <w:sz w:val="24"/>
                      <w:szCs w:val="24"/>
                    </w:rPr>
                    <w:t>AM</w:t>
                  </w:r>
                </w:p>
              </w:tc>
            </w:tr>
            <w:tr w:rsidR="00040EF5" w:rsidRPr="00C40B2E" w:rsidTr="001A23F4">
              <w:trPr>
                <w:cnfStyle w:val="00000010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17</w:t>
                  </w:r>
                </w:p>
              </w:tc>
              <w:tc>
                <w:tcPr>
                  <w:tcW w:w="4078" w:type="dxa"/>
                </w:tcPr>
                <w:p w:rsidR="00040EF5" w:rsidRPr="00C40B2E" w:rsidRDefault="00040EF5" w:rsidP="00040EF5">
                  <w:pPr>
                    <w:jc w:val="both"/>
                    <w:cnfStyle w:val="000000100000"/>
                    <w:rPr>
                      <w:b/>
                      <w:sz w:val="24"/>
                      <w:szCs w:val="24"/>
                    </w:rPr>
                  </w:pPr>
                  <w:r w:rsidRPr="00C40B2E">
                    <w:rPr>
                      <w:b/>
                      <w:sz w:val="24"/>
                      <w:szCs w:val="24"/>
                    </w:rPr>
                    <w:t>Noor</w:t>
                  </w:r>
                  <w:r w:rsidR="001600BC" w:rsidRPr="00C40B2E">
                    <w:rPr>
                      <w:b/>
                      <w:sz w:val="24"/>
                      <w:szCs w:val="24"/>
                    </w:rPr>
                    <w:t xml:space="preserve"> </w:t>
                  </w:r>
                  <w:r w:rsidRPr="00C40B2E">
                    <w:rPr>
                      <w:b/>
                      <w:sz w:val="24"/>
                      <w:szCs w:val="24"/>
                    </w:rPr>
                    <w:t>pur</w:t>
                  </w:r>
                  <w:r w:rsidR="001600BC" w:rsidRPr="00C40B2E">
                    <w:rPr>
                      <w:b/>
                      <w:sz w:val="24"/>
                      <w:szCs w:val="24"/>
                    </w:rPr>
                    <w:t>e</w:t>
                  </w:r>
                  <w:r w:rsidR="009D11C3" w:rsidRPr="00C40B2E">
                    <w:rPr>
                      <w:b/>
                      <w:sz w:val="24"/>
                      <w:szCs w:val="24"/>
                    </w:rPr>
                    <w:t xml:space="preserve"> Adda</w:t>
                  </w:r>
                </w:p>
              </w:tc>
              <w:tc>
                <w:tcPr>
                  <w:tcW w:w="2340" w:type="dxa"/>
                </w:tcPr>
                <w:p w:rsidR="00040EF5" w:rsidRPr="00C40B2E" w:rsidRDefault="00040EF5" w:rsidP="00040EF5">
                  <w:pPr>
                    <w:jc w:val="center"/>
                    <w:cnfStyle w:val="000000100000"/>
                    <w:rPr>
                      <w:b/>
                      <w:sz w:val="24"/>
                      <w:szCs w:val="24"/>
                    </w:rPr>
                  </w:pPr>
                  <w:r w:rsidRPr="00C40B2E">
                    <w:rPr>
                      <w:b/>
                      <w:sz w:val="24"/>
                      <w:szCs w:val="24"/>
                    </w:rPr>
                    <w:t>7:</w:t>
                  </w:r>
                  <w:r w:rsidR="006459AB" w:rsidRPr="00C40B2E">
                    <w:rPr>
                      <w:b/>
                      <w:sz w:val="24"/>
                      <w:szCs w:val="24"/>
                    </w:rPr>
                    <w:t>35</w:t>
                  </w:r>
                  <w:r w:rsidR="00236A93" w:rsidRPr="00C40B2E">
                    <w:rPr>
                      <w:b/>
                      <w:sz w:val="24"/>
                      <w:szCs w:val="24"/>
                    </w:rPr>
                    <w:t>AM</w:t>
                  </w:r>
                </w:p>
              </w:tc>
            </w:tr>
            <w:tr w:rsidR="00040EF5" w:rsidRPr="00C40B2E" w:rsidTr="001A23F4">
              <w:trPr>
                <w:cnfStyle w:val="00000001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18</w:t>
                  </w:r>
                </w:p>
              </w:tc>
              <w:tc>
                <w:tcPr>
                  <w:tcW w:w="4078" w:type="dxa"/>
                </w:tcPr>
                <w:p w:rsidR="00040EF5" w:rsidRPr="00C40B2E" w:rsidRDefault="00040EF5" w:rsidP="00040EF5">
                  <w:pPr>
                    <w:jc w:val="both"/>
                    <w:cnfStyle w:val="000000010000"/>
                    <w:rPr>
                      <w:b/>
                      <w:sz w:val="24"/>
                      <w:szCs w:val="24"/>
                    </w:rPr>
                  </w:pPr>
                  <w:r w:rsidRPr="00C40B2E">
                    <w:rPr>
                      <w:b/>
                      <w:sz w:val="24"/>
                      <w:szCs w:val="24"/>
                    </w:rPr>
                    <w:t>Noor</w:t>
                  </w:r>
                  <w:r w:rsidR="00C9693C" w:rsidRPr="00C40B2E">
                    <w:rPr>
                      <w:b/>
                      <w:sz w:val="24"/>
                      <w:szCs w:val="24"/>
                    </w:rPr>
                    <w:t xml:space="preserve"> </w:t>
                  </w:r>
                  <w:r w:rsidRPr="00C40B2E">
                    <w:rPr>
                      <w:b/>
                      <w:sz w:val="24"/>
                      <w:szCs w:val="24"/>
                    </w:rPr>
                    <w:t>pur</w:t>
                  </w:r>
                  <w:r w:rsidR="00C9693C" w:rsidRPr="00C40B2E">
                    <w:rPr>
                      <w:b/>
                      <w:sz w:val="24"/>
                      <w:szCs w:val="24"/>
                    </w:rPr>
                    <w:t>e</w:t>
                  </w:r>
                  <w:r w:rsidRPr="00C40B2E">
                    <w:rPr>
                      <w:b/>
                      <w:sz w:val="24"/>
                      <w:szCs w:val="24"/>
                    </w:rPr>
                    <w:t xml:space="preserve"> Housing Colony</w:t>
                  </w:r>
                </w:p>
              </w:tc>
              <w:tc>
                <w:tcPr>
                  <w:tcW w:w="2340" w:type="dxa"/>
                </w:tcPr>
                <w:p w:rsidR="00040EF5" w:rsidRPr="00C40B2E" w:rsidRDefault="006459AB" w:rsidP="00040EF5">
                  <w:pPr>
                    <w:jc w:val="center"/>
                    <w:cnfStyle w:val="000000010000"/>
                    <w:rPr>
                      <w:b/>
                      <w:sz w:val="24"/>
                      <w:szCs w:val="24"/>
                    </w:rPr>
                  </w:pPr>
                  <w:r w:rsidRPr="00C40B2E">
                    <w:rPr>
                      <w:b/>
                      <w:sz w:val="24"/>
                      <w:szCs w:val="24"/>
                    </w:rPr>
                    <w:t>7:36</w:t>
                  </w:r>
                  <w:r w:rsidR="00236A93" w:rsidRPr="00C40B2E">
                    <w:rPr>
                      <w:b/>
                      <w:sz w:val="24"/>
                      <w:szCs w:val="24"/>
                    </w:rPr>
                    <w:t>AM</w:t>
                  </w:r>
                </w:p>
              </w:tc>
            </w:tr>
            <w:tr w:rsidR="00040EF5" w:rsidRPr="00C40B2E" w:rsidTr="001E750A">
              <w:trPr>
                <w:cnfStyle w:val="000000100000"/>
                <w:trHeight w:val="325"/>
              </w:trPr>
              <w:tc>
                <w:tcPr>
                  <w:cnfStyle w:val="001000000000"/>
                  <w:tcW w:w="1610" w:type="dxa"/>
                </w:tcPr>
                <w:p w:rsidR="00040EF5" w:rsidRPr="00C40B2E" w:rsidRDefault="00040EF5" w:rsidP="00040EF5">
                  <w:pPr>
                    <w:jc w:val="center"/>
                    <w:rPr>
                      <w:sz w:val="24"/>
                      <w:szCs w:val="24"/>
                    </w:rPr>
                  </w:pPr>
                  <w:r w:rsidRPr="00C40B2E">
                    <w:rPr>
                      <w:sz w:val="24"/>
                      <w:szCs w:val="24"/>
                    </w:rPr>
                    <w:t>19</w:t>
                  </w:r>
                </w:p>
              </w:tc>
              <w:tc>
                <w:tcPr>
                  <w:tcW w:w="4078" w:type="dxa"/>
                </w:tcPr>
                <w:p w:rsidR="00040EF5" w:rsidRPr="00C40B2E" w:rsidRDefault="00040EF5" w:rsidP="00040EF5">
                  <w:pPr>
                    <w:jc w:val="both"/>
                    <w:cnfStyle w:val="000000100000"/>
                    <w:rPr>
                      <w:b/>
                      <w:sz w:val="24"/>
                      <w:szCs w:val="24"/>
                    </w:rPr>
                  </w:pPr>
                  <w:r w:rsidRPr="00C40B2E">
                    <w:rPr>
                      <w:b/>
                      <w:sz w:val="24"/>
                      <w:szCs w:val="24"/>
                    </w:rPr>
                    <w:t>Lohara</w:t>
                  </w:r>
                  <w:r w:rsidR="007F590E" w:rsidRPr="00C40B2E">
                    <w:rPr>
                      <w:b/>
                      <w:sz w:val="24"/>
                      <w:szCs w:val="24"/>
                    </w:rPr>
                    <w:t>in</w:t>
                  </w:r>
                  <w:r w:rsidRPr="00C40B2E">
                    <w:rPr>
                      <w:b/>
                      <w:sz w:val="24"/>
                      <w:szCs w:val="24"/>
                    </w:rPr>
                    <w:t xml:space="preserve"> Wali Khoi</w:t>
                  </w:r>
                </w:p>
              </w:tc>
              <w:tc>
                <w:tcPr>
                  <w:tcW w:w="2340" w:type="dxa"/>
                </w:tcPr>
                <w:p w:rsidR="00040EF5" w:rsidRPr="00C40B2E" w:rsidRDefault="00AC155D" w:rsidP="00040EF5">
                  <w:pPr>
                    <w:jc w:val="center"/>
                    <w:cnfStyle w:val="000000100000"/>
                    <w:rPr>
                      <w:b/>
                      <w:sz w:val="24"/>
                      <w:szCs w:val="24"/>
                    </w:rPr>
                  </w:pPr>
                  <w:r w:rsidRPr="00C40B2E">
                    <w:rPr>
                      <w:b/>
                      <w:sz w:val="24"/>
                      <w:szCs w:val="24"/>
                    </w:rPr>
                    <w:t>7:41</w:t>
                  </w:r>
                  <w:r w:rsidR="00236A93" w:rsidRPr="00C40B2E">
                    <w:rPr>
                      <w:b/>
                      <w:sz w:val="24"/>
                      <w:szCs w:val="24"/>
                    </w:rPr>
                    <w:t>AM</w:t>
                  </w:r>
                </w:p>
              </w:tc>
            </w:tr>
            <w:tr w:rsidR="00AC155D" w:rsidRPr="00C40B2E" w:rsidTr="001E750A">
              <w:trPr>
                <w:cnfStyle w:val="000000010000"/>
                <w:trHeight w:val="325"/>
              </w:trPr>
              <w:tc>
                <w:tcPr>
                  <w:cnfStyle w:val="001000000000"/>
                  <w:tcW w:w="1610" w:type="dxa"/>
                </w:tcPr>
                <w:p w:rsidR="00AC155D" w:rsidRPr="00C40B2E" w:rsidRDefault="00305422" w:rsidP="00040EF5">
                  <w:pPr>
                    <w:jc w:val="center"/>
                    <w:rPr>
                      <w:sz w:val="24"/>
                      <w:szCs w:val="24"/>
                    </w:rPr>
                  </w:pPr>
                  <w:r w:rsidRPr="00C40B2E">
                    <w:rPr>
                      <w:sz w:val="24"/>
                      <w:szCs w:val="24"/>
                    </w:rPr>
                    <w:t>20</w:t>
                  </w:r>
                </w:p>
              </w:tc>
              <w:tc>
                <w:tcPr>
                  <w:tcW w:w="4078" w:type="dxa"/>
                </w:tcPr>
                <w:p w:rsidR="00AC155D" w:rsidRPr="00C40B2E" w:rsidRDefault="00AC155D" w:rsidP="00040EF5">
                  <w:pPr>
                    <w:jc w:val="both"/>
                    <w:cnfStyle w:val="000000010000"/>
                    <w:rPr>
                      <w:b/>
                      <w:sz w:val="24"/>
                      <w:szCs w:val="24"/>
                    </w:rPr>
                  </w:pPr>
                  <w:r w:rsidRPr="00C40B2E">
                    <w:rPr>
                      <w:b/>
                      <w:sz w:val="24"/>
                      <w:szCs w:val="24"/>
                    </w:rPr>
                    <w:t>Wakeel Wala</w:t>
                  </w:r>
                </w:p>
              </w:tc>
              <w:tc>
                <w:tcPr>
                  <w:tcW w:w="2340" w:type="dxa"/>
                </w:tcPr>
                <w:p w:rsidR="00AC155D" w:rsidRPr="00C40B2E" w:rsidRDefault="00B36A02" w:rsidP="00040EF5">
                  <w:pPr>
                    <w:jc w:val="center"/>
                    <w:cnfStyle w:val="000000010000"/>
                    <w:rPr>
                      <w:b/>
                      <w:sz w:val="24"/>
                      <w:szCs w:val="24"/>
                    </w:rPr>
                  </w:pPr>
                  <w:r w:rsidRPr="00C40B2E">
                    <w:rPr>
                      <w:b/>
                      <w:sz w:val="24"/>
                      <w:szCs w:val="24"/>
                    </w:rPr>
                    <w:t>7:50AM</w:t>
                  </w:r>
                </w:p>
              </w:tc>
            </w:tr>
            <w:tr w:rsidR="00B36A02" w:rsidRPr="00C40B2E" w:rsidTr="001E750A">
              <w:trPr>
                <w:cnfStyle w:val="000000100000"/>
                <w:trHeight w:val="325"/>
              </w:trPr>
              <w:tc>
                <w:tcPr>
                  <w:cnfStyle w:val="001000000000"/>
                  <w:tcW w:w="1610" w:type="dxa"/>
                </w:tcPr>
                <w:p w:rsidR="00B36A02" w:rsidRPr="00C40B2E" w:rsidRDefault="00305422" w:rsidP="00040EF5">
                  <w:pPr>
                    <w:jc w:val="center"/>
                    <w:rPr>
                      <w:sz w:val="24"/>
                      <w:szCs w:val="24"/>
                    </w:rPr>
                  </w:pPr>
                  <w:r w:rsidRPr="00C40B2E">
                    <w:rPr>
                      <w:sz w:val="24"/>
                      <w:szCs w:val="24"/>
                    </w:rPr>
                    <w:t>21</w:t>
                  </w:r>
                </w:p>
              </w:tc>
              <w:tc>
                <w:tcPr>
                  <w:tcW w:w="4078" w:type="dxa"/>
                </w:tcPr>
                <w:p w:rsidR="00B36A02" w:rsidRPr="00C40B2E" w:rsidRDefault="00C47F10" w:rsidP="00040EF5">
                  <w:pPr>
                    <w:jc w:val="both"/>
                    <w:cnfStyle w:val="000000100000"/>
                    <w:rPr>
                      <w:b/>
                      <w:sz w:val="24"/>
                      <w:szCs w:val="24"/>
                    </w:rPr>
                  </w:pPr>
                  <w:r w:rsidRPr="00C40B2E">
                    <w:rPr>
                      <w:b/>
                      <w:sz w:val="24"/>
                      <w:szCs w:val="24"/>
                    </w:rPr>
                    <w:t>Arai</w:t>
                  </w:r>
                  <w:r w:rsidR="00B36A02" w:rsidRPr="00C40B2E">
                    <w:rPr>
                      <w:b/>
                      <w:sz w:val="24"/>
                      <w:szCs w:val="24"/>
                    </w:rPr>
                    <w:t xml:space="preserve"> House</w:t>
                  </w:r>
                </w:p>
              </w:tc>
              <w:tc>
                <w:tcPr>
                  <w:tcW w:w="2340" w:type="dxa"/>
                </w:tcPr>
                <w:p w:rsidR="00B36A02" w:rsidRPr="00C40B2E" w:rsidRDefault="00305422" w:rsidP="00040EF5">
                  <w:pPr>
                    <w:jc w:val="center"/>
                    <w:cnfStyle w:val="000000100000"/>
                    <w:rPr>
                      <w:b/>
                      <w:sz w:val="24"/>
                      <w:szCs w:val="24"/>
                    </w:rPr>
                  </w:pPr>
                  <w:r w:rsidRPr="00C40B2E">
                    <w:rPr>
                      <w:b/>
                      <w:sz w:val="24"/>
                      <w:szCs w:val="24"/>
                    </w:rPr>
                    <w:t>7:55AM</w:t>
                  </w:r>
                </w:p>
              </w:tc>
            </w:tr>
            <w:tr w:rsidR="00040EF5" w:rsidRPr="00C40B2E" w:rsidTr="001A23F4">
              <w:trPr>
                <w:cnfStyle w:val="000000010000"/>
                <w:trHeight w:val="415"/>
              </w:trPr>
              <w:tc>
                <w:tcPr>
                  <w:cnfStyle w:val="001000000000"/>
                  <w:tcW w:w="1610" w:type="dxa"/>
                </w:tcPr>
                <w:p w:rsidR="00040EF5" w:rsidRPr="00C40B2E" w:rsidRDefault="00040EF5" w:rsidP="00040EF5">
                  <w:pPr>
                    <w:jc w:val="center"/>
                    <w:rPr>
                      <w:sz w:val="24"/>
                      <w:szCs w:val="24"/>
                    </w:rPr>
                  </w:pPr>
                  <w:r w:rsidRPr="00C40B2E">
                    <w:rPr>
                      <w:sz w:val="24"/>
                      <w:szCs w:val="24"/>
                    </w:rPr>
                    <w:t>2</w:t>
                  </w:r>
                  <w:r w:rsidR="00305422" w:rsidRPr="00C40B2E">
                    <w:rPr>
                      <w:sz w:val="24"/>
                      <w:szCs w:val="24"/>
                    </w:rPr>
                    <w:t>2</w:t>
                  </w:r>
                </w:p>
              </w:tc>
              <w:tc>
                <w:tcPr>
                  <w:tcW w:w="4078" w:type="dxa"/>
                </w:tcPr>
                <w:p w:rsidR="00040EF5" w:rsidRPr="00C40B2E" w:rsidRDefault="00AB37EA" w:rsidP="00040EF5">
                  <w:pPr>
                    <w:jc w:val="both"/>
                    <w:cnfStyle w:val="000000010000"/>
                    <w:rPr>
                      <w:b/>
                      <w:sz w:val="24"/>
                      <w:szCs w:val="24"/>
                    </w:rPr>
                  </w:pPr>
                  <w:r w:rsidRPr="00C40B2E">
                    <w:rPr>
                      <w:b/>
                      <w:sz w:val="24"/>
                      <w:szCs w:val="24"/>
                    </w:rPr>
                    <w:t xml:space="preserve">CUI, </w:t>
                  </w:r>
                  <w:r w:rsidR="00040EF5" w:rsidRPr="00C40B2E">
                    <w:rPr>
                      <w:b/>
                      <w:sz w:val="24"/>
                      <w:szCs w:val="24"/>
                    </w:rPr>
                    <w:t>Sahiwal</w:t>
                  </w:r>
                </w:p>
              </w:tc>
              <w:tc>
                <w:tcPr>
                  <w:tcW w:w="2340" w:type="dxa"/>
                </w:tcPr>
                <w:p w:rsidR="00040EF5" w:rsidRPr="00C40B2E" w:rsidRDefault="00AB6BF5" w:rsidP="00040EF5">
                  <w:pPr>
                    <w:jc w:val="center"/>
                    <w:cnfStyle w:val="000000010000"/>
                    <w:rPr>
                      <w:b/>
                      <w:sz w:val="24"/>
                      <w:szCs w:val="24"/>
                    </w:rPr>
                  </w:pPr>
                  <w:r w:rsidRPr="00C40B2E">
                    <w:rPr>
                      <w:b/>
                      <w:sz w:val="24"/>
                      <w:szCs w:val="24"/>
                    </w:rPr>
                    <w:t>8:20</w:t>
                  </w:r>
                  <w:r w:rsidR="00236A93" w:rsidRPr="00C40B2E">
                    <w:rPr>
                      <w:b/>
                      <w:sz w:val="24"/>
                      <w:szCs w:val="24"/>
                    </w:rPr>
                    <w:t>AM</w:t>
                  </w:r>
                </w:p>
              </w:tc>
            </w:tr>
          </w:tbl>
          <w:p w:rsidR="00D52239" w:rsidRPr="00945BEF" w:rsidRDefault="00D52239">
            <w:pPr>
              <w:rPr>
                <w:sz w:val="24"/>
                <w:szCs w:val="24"/>
              </w:rPr>
            </w:pPr>
          </w:p>
          <w:p w:rsidR="00D52239" w:rsidRPr="00945BEF" w:rsidRDefault="00D52239">
            <w:pPr>
              <w:rPr>
                <w:sz w:val="24"/>
                <w:szCs w:val="24"/>
              </w:rPr>
            </w:pPr>
          </w:p>
          <w:p w:rsidR="00FC76DE" w:rsidRDefault="00FC76DE"/>
        </w:tc>
      </w:tr>
      <w:tr w:rsidR="00D936F6" w:rsidTr="00C40B2E">
        <w:trPr>
          <w:cnfStyle w:val="000000100000"/>
          <w:trHeight w:val="790"/>
        </w:trPr>
        <w:tc>
          <w:tcPr>
            <w:cnfStyle w:val="001000000000"/>
            <w:tcW w:w="11114" w:type="dxa"/>
            <w:gridSpan w:val="2"/>
          </w:tcPr>
          <w:p w:rsidR="00D936F6" w:rsidRPr="0052102A" w:rsidRDefault="00621E11" w:rsidP="0052102A">
            <w:pPr>
              <w:tabs>
                <w:tab w:val="left" w:pos="7110"/>
              </w:tabs>
              <w:rPr>
                <w:b w:val="0"/>
                <w:bCs w:val="0"/>
              </w:rPr>
            </w:pPr>
            <w:r w:rsidRPr="00621E11">
              <w:rPr>
                <w:b w:val="0"/>
                <w:bCs w:val="0"/>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2EE0566FC8C748A1BAC354212252C6E9"/>
                          </w:placeholder>
                        </w:sdtPr>
                        <w:sdtContent>
                          <w:p w:rsidR="003B2DF9" w:rsidRDefault="00621E11" w:rsidP="003B2DF9">
                            <w:pPr>
                              <w:pStyle w:val="ClassName"/>
                              <w:jc w:val="left"/>
                              <w:cnfStyle w:val="001000100000"/>
                              <w:rPr>
                                <w:rStyle w:val="ClassNameChar"/>
                                <w:b/>
                                <w:sz w:val="32"/>
                              </w:rPr>
                            </w:pPr>
                            <w:hyperlink r:id="rId7" w:history="1">
                              <w:r w:rsidR="003B2DF9">
                                <w:rPr>
                                  <w:rStyle w:val="Hyperlink"/>
                                </w:rPr>
                                <w:t>www.cuisahiwal.edu.pk</w:t>
                              </w:r>
                            </w:hyperlink>
                            <w:r w:rsidR="003B2DF9">
                              <w:t xml:space="preserve"> </w:t>
                            </w:r>
                          </w:p>
                        </w:sdtContent>
                      </w:sdt>
                      <w:p w:rsidR="00D070BF" w:rsidRPr="003B2DF9" w:rsidRDefault="00D070BF" w:rsidP="003B2DF9">
                        <w:pPr>
                          <w:cnfStyle w:val="100000000000"/>
                          <w:rPr>
                            <w:rStyle w:val="Details"/>
                          </w:rPr>
                        </w:pPr>
                      </w:p>
                    </w:txbxContent>
                  </v:textbox>
                </v:shape>
              </w:pict>
            </w:r>
            <w:r w:rsidRPr="00621E11">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F05E05"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7F3CB7">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621E11" w:rsidP="00D070BF">
                            <w:pPr>
                              <w:pStyle w:val="ClassName"/>
                              <w:cnfStyle w:val="100000000000"/>
                              <w:rPr>
                                <w:rStyle w:val="Details"/>
                                <w:b w:val="0"/>
                                <w:sz w:val="28"/>
                              </w:rPr>
                            </w:pPr>
                          </w:p>
                        </w:sdtContent>
                      </w:sdt>
                    </w:txbxContent>
                  </v:textbox>
                </v:shape>
              </w:pict>
            </w:r>
            <w:r w:rsidR="002965B7">
              <w:rPr>
                <w:b w:val="0"/>
                <w:bCs w:val="0"/>
              </w:rPr>
              <w:tab/>
            </w:r>
            <w:r w:rsidR="002965B7" w:rsidRPr="002965B7">
              <w:rPr>
                <w:noProof/>
              </w:rPr>
              <w:drawing>
                <wp:inline distT="0" distB="0" distL="0" distR="0">
                  <wp:extent cx="457200" cy="552450"/>
                  <wp:effectExtent l="19050" t="0" r="0" b="0"/>
                  <wp:docPr id="7" name="Pictur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552450"/>
                          </a:xfrm>
                          <a:prstGeom prst="rect">
                            <a:avLst/>
                          </a:prstGeom>
                          <a:noFill/>
                        </pic:spPr>
                      </pic:pic>
                    </a:graphicData>
                  </a:graphic>
                </wp:inline>
              </w:drawing>
            </w:r>
            <w:r w:rsidR="002965B7">
              <w:tab/>
            </w:r>
            <w:r w:rsidR="002965B7">
              <w:tab/>
            </w:r>
          </w:p>
        </w:tc>
      </w:tr>
      <w:tr w:rsidR="00D936F6" w:rsidTr="00157D0B">
        <w:trPr>
          <w:cnfStyle w:val="000000010000"/>
        </w:trPr>
        <w:tc>
          <w:tcPr>
            <w:cnfStyle w:val="001000000000"/>
            <w:tcW w:w="11114" w:type="dxa"/>
            <w:gridSpan w:val="2"/>
          </w:tcPr>
          <w:p w:rsidR="00D936F6" w:rsidRDefault="003B3B03" w:rsidP="00993931">
            <w:pPr>
              <w:jc w:val="center"/>
            </w:pPr>
            <w:r>
              <w:t xml:space="preserve">ABOVE TIMINGS WILL BE FOLLOWED DURING </w:t>
            </w:r>
            <w:r w:rsidR="00F2414B">
              <w:t xml:space="preserve">SEMESTER </w:t>
            </w:r>
            <w:r w:rsidR="00453EE1">
              <w:rPr>
                <w:sz w:val="24"/>
                <w:szCs w:val="24"/>
              </w:rPr>
              <w:t>FALL</w:t>
            </w:r>
            <w:r w:rsidR="0065290A">
              <w:rPr>
                <w:sz w:val="24"/>
                <w:szCs w:val="24"/>
              </w:rPr>
              <w:t>-</w:t>
            </w:r>
            <w:r w:rsidR="00453EE1">
              <w:rPr>
                <w:sz w:val="24"/>
                <w:szCs w:val="24"/>
              </w:rPr>
              <w:t xml:space="preserve"> 2019</w:t>
            </w:r>
          </w:p>
        </w:tc>
      </w:tr>
      <w:tr w:rsidR="00D936F6" w:rsidTr="00157D0B">
        <w:trPr>
          <w:cnfStyle w:val="000000100000"/>
        </w:trPr>
        <w:tc>
          <w:tcPr>
            <w:cnfStyle w:val="001000000000"/>
            <w:tcW w:w="11114" w:type="dxa"/>
            <w:gridSpan w:val="2"/>
          </w:tcPr>
          <w:p w:rsidR="00D936F6" w:rsidRPr="00F2414B" w:rsidRDefault="004243A5" w:rsidP="004243A5">
            <w:pPr>
              <w:jc w:val="center"/>
              <w:rPr>
                <w:sz w:val="24"/>
                <w:szCs w:val="24"/>
              </w:rPr>
            </w:pPr>
            <w:r w:rsidRPr="00F2414B">
              <w:rPr>
                <w:sz w:val="24"/>
                <w:szCs w:val="24"/>
              </w:rPr>
              <w:t>This is an official document and does not require any signature or stamp</w:t>
            </w:r>
          </w:p>
        </w:tc>
      </w:tr>
      <w:tr w:rsidR="00D936F6" w:rsidTr="00622622">
        <w:trPr>
          <w:cnfStyle w:val="000000010000"/>
          <w:trHeight w:hRule="exact" w:val="110"/>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5811"/>
    <w:rsid w:val="0001269B"/>
    <w:rsid w:val="00015395"/>
    <w:rsid w:val="00016594"/>
    <w:rsid w:val="0001660A"/>
    <w:rsid w:val="000207A1"/>
    <w:rsid w:val="00025182"/>
    <w:rsid w:val="00025DF9"/>
    <w:rsid w:val="0004094B"/>
    <w:rsid w:val="00040DBE"/>
    <w:rsid w:val="00040EF5"/>
    <w:rsid w:val="00041EFC"/>
    <w:rsid w:val="00046F95"/>
    <w:rsid w:val="000539AC"/>
    <w:rsid w:val="00080AA2"/>
    <w:rsid w:val="000874E7"/>
    <w:rsid w:val="00094102"/>
    <w:rsid w:val="00095D91"/>
    <w:rsid w:val="000A13B7"/>
    <w:rsid w:val="000A280E"/>
    <w:rsid w:val="000A3CC9"/>
    <w:rsid w:val="000A718D"/>
    <w:rsid w:val="000B1927"/>
    <w:rsid w:val="000B3D53"/>
    <w:rsid w:val="000B6822"/>
    <w:rsid w:val="000C4AC2"/>
    <w:rsid w:val="000D2AD4"/>
    <w:rsid w:val="000D38F8"/>
    <w:rsid w:val="000E3581"/>
    <w:rsid w:val="000E7DE3"/>
    <w:rsid w:val="000F280C"/>
    <w:rsid w:val="001050F4"/>
    <w:rsid w:val="00105D11"/>
    <w:rsid w:val="0011408D"/>
    <w:rsid w:val="0011478D"/>
    <w:rsid w:val="00117E26"/>
    <w:rsid w:val="00124676"/>
    <w:rsid w:val="00125AB3"/>
    <w:rsid w:val="00130A2A"/>
    <w:rsid w:val="00142E18"/>
    <w:rsid w:val="001507BF"/>
    <w:rsid w:val="00157D0B"/>
    <w:rsid w:val="001600BC"/>
    <w:rsid w:val="001641C7"/>
    <w:rsid w:val="001716B7"/>
    <w:rsid w:val="001A23F4"/>
    <w:rsid w:val="001A2E11"/>
    <w:rsid w:val="001A42CE"/>
    <w:rsid w:val="001A72E9"/>
    <w:rsid w:val="001B39A8"/>
    <w:rsid w:val="001B67C6"/>
    <w:rsid w:val="001C720C"/>
    <w:rsid w:val="001D5132"/>
    <w:rsid w:val="001D67F6"/>
    <w:rsid w:val="001E750A"/>
    <w:rsid w:val="001F47A6"/>
    <w:rsid w:val="001F63C7"/>
    <w:rsid w:val="00222ABE"/>
    <w:rsid w:val="002253EA"/>
    <w:rsid w:val="002277AD"/>
    <w:rsid w:val="00230887"/>
    <w:rsid w:val="00236A93"/>
    <w:rsid w:val="00240679"/>
    <w:rsid w:val="0024371A"/>
    <w:rsid w:val="00281288"/>
    <w:rsid w:val="00282E2C"/>
    <w:rsid w:val="002843B2"/>
    <w:rsid w:val="00284439"/>
    <w:rsid w:val="0028572F"/>
    <w:rsid w:val="002965B7"/>
    <w:rsid w:val="002A576F"/>
    <w:rsid w:val="002B2B3C"/>
    <w:rsid w:val="002B4234"/>
    <w:rsid w:val="002B570D"/>
    <w:rsid w:val="002B6A38"/>
    <w:rsid w:val="002C2ED2"/>
    <w:rsid w:val="002C65D8"/>
    <w:rsid w:val="002C700C"/>
    <w:rsid w:val="002C7178"/>
    <w:rsid w:val="002D1075"/>
    <w:rsid w:val="002D6D4B"/>
    <w:rsid w:val="002E5954"/>
    <w:rsid w:val="002F0655"/>
    <w:rsid w:val="002F6531"/>
    <w:rsid w:val="00301DBB"/>
    <w:rsid w:val="00305422"/>
    <w:rsid w:val="00311543"/>
    <w:rsid w:val="0031307C"/>
    <w:rsid w:val="00322977"/>
    <w:rsid w:val="00343502"/>
    <w:rsid w:val="00343D16"/>
    <w:rsid w:val="003441AE"/>
    <w:rsid w:val="00353458"/>
    <w:rsid w:val="00366BDF"/>
    <w:rsid w:val="0038113B"/>
    <w:rsid w:val="003B2DF9"/>
    <w:rsid w:val="003B3B03"/>
    <w:rsid w:val="003C09DC"/>
    <w:rsid w:val="003C394B"/>
    <w:rsid w:val="003F243D"/>
    <w:rsid w:val="0040086D"/>
    <w:rsid w:val="0041533F"/>
    <w:rsid w:val="00423FED"/>
    <w:rsid w:val="004243A5"/>
    <w:rsid w:val="00451257"/>
    <w:rsid w:val="00453EE1"/>
    <w:rsid w:val="0046188C"/>
    <w:rsid w:val="004672AE"/>
    <w:rsid w:val="0048083D"/>
    <w:rsid w:val="00481C44"/>
    <w:rsid w:val="00496252"/>
    <w:rsid w:val="004A09D9"/>
    <w:rsid w:val="004A0AAB"/>
    <w:rsid w:val="004A2951"/>
    <w:rsid w:val="004A4A3B"/>
    <w:rsid w:val="004A63E0"/>
    <w:rsid w:val="004B5B60"/>
    <w:rsid w:val="004C0EC1"/>
    <w:rsid w:val="004D47E5"/>
    <w:rsid w:val="004E336E"/>
    <w:rsid w:val="004F1FCF"/>
    <w:rsid w:val="00501297"/>
    <w:rsid w:val="00502065"/>
    <w:rsid w:val="00506BB3"/>
    <w:rsid w:val="0052102A"/>
    <w:rsid w:val="005261C5"/>
    <w:rsid w:val="00531791"/>
    <w:rsid w:val="00540E65"/>
    <w:rsid w:val="00546C2A"/>
    <w:rsid w:val="00552220"/>
    <w:rsid w:val="00565874"/>
    <w:rsid w:val="00581444"/>
    <w:rsid w:val="00584FDC"/>
    <w:rsid w:val="005B7A9F"/>
    <w:rsid w:val="005D6D73"/>
    <w:rsid w:val="005D7776"/>
    <w:rsid w:val="005F0F2D"/>
    <w:rsid w:val="00600159"/>
    <w:rsid w:val="006018CF"/>
    <w:rsid w:val="00612E4F"/>
    <w:rsid w:val="006150CA"/>
    <w:rsid w:val="00621E11"/>
    <w:rsid w:val="00622622"/>
    <w:rsid w:val="006251E4"/>
    <w:rsid w:val="00630C2D"/>
    <w:rsid w:val="006459AB"/>
    <w:rsid w:val="006527B7"/>
    <w:rsid w:val="0065290A"/>
    <w:rsid w:val="0066195E"/>
    <w:rsid w:val="0067200F"/>
    <w:rsid w:val="00672DE9"/>
    <w:rsid w:val="00672F92"/>
    <w:rsid w:val="006732B6"/>
    <w:rsid w:val="00676535"/>
    <w:rsid w:val="00687220"/>
    <w:rsid w:val="006877AA"/>
    <w:rsid w:val="00694678"/>
    <w:rsid w:val="006B3DF3"/>
    <w:rsid w:val="006B4E35"/>
    <w:rsid w:val="006B6B3F"/>
    <w:rsid w:val="006D0571"/>
    <w:rsid w:val="006D31E2"/>
    <w:rsid w:val="006D32D6"/>
    <w:rsid w:val="006E205F"/>
    <w:rsid w:val="006E53EC"/>
    <w:rsid w:val="006E5621"/>
    <w:rsid w:val="006E6BE5"/>
    <w:rsid w:val="006F212C"/>
    <w:rsid w:val="00700768"/>
    <w:rsid w:val="007331A1"/>
    <w:rsid w:val="00746A0A"/>
    <w:rsid w:val="00762DD7"/>
    <w:rsid w:val="00763078"/>
    <w:rsid w:val="007716BD"/>
    <w:rsid w:val="007717CD"/>
    <w:rsid w:val="00781FDC"/>
    <w:rsid w:val="007A415B"/>
    <w:rsid w:val="007C2E90"/>
    <w:rsid w:val="007C58E6"/>
    <w:rsid w:val="007C5F92"/>
    <w:rsid w:val="007E15D2"/>
    <w:rsid w:val="007E3AEB"/>
    <w:rsid w:val="007F3CB7"/>
    <w:rsid w:val="007F4CD4"/>
    <w:rsid w:val="007F590E"/>
    <w:rsid w:val="008010CA"/>
    <w:rsid w:val="00801159"/>
    <w:rsid w:val="008269D5"/>
    <w:rsid w:val="00832745"/>
    <w:rsid w:val="00843454"/>
    <w:rsid w:val="00844E8B"/>
    <w:rsid w:val="00846EB7"/>
    <w:rsid w:val="00851740"/>
    <w:rsid w:val="00857CCB"/>
    <w:rsid w:val="0086080B"/>
    <w:rsid w:val="00863201"/>
    <w:rsid w:val="00873AF1"/>
    <w:rsid w:val="00887CCC"/>
    <w:rsid w:val="008A7EC6"/>
    <w:rsid w:val="008B39D0"/>
    <w:rsid w:val="008D5704"/>
    <w:rsid w:val="008D725C"/>
    <w:rsid w:val="008E2F42"/>
    <w:rsid w:val="008F0651"/>
    <w:rsid w:val="008F1220"/>
    <w:rsid w:val="008F404C"/>
    <w:rsid w:val="008F4DA9"/>
    <w:rsid w:val="009036B3"/>
    <w:rsid w:val="009107CF"/>
    <w:rsid w:val="009177DC"/>
    <w:rsid w:val="00924A64"/>
    <w:rsid w:val="00945BEF"/>
    <w:rsid w:val="00946A75"/>
    <w:rsid w:val="00971A11"/>
    <w:rsid w:val="00983949"/>
    <w:rsid w:val="00993931"/>
    <w:rsid w:val="009A3ED3"/>
    <w:rsid w:val="009A438E"/>
    <w:rsid w:val="009A71AE"/>
    <w:rsid w:val="009A7DA8"/>
    <w:rsid w:val="009B428C"/>
    <w:rsid w:val="009B7BBD"/>
    <w:rsid w:val="009C47A1"/>
    <w:rsid w:val="009C77BC"/>
    <w:rsid w:val="009D10AC"/>
    <w:rsid w:val="009D11C3"/>
    <w:rsid w:val="009E3E49"/>
    <w:rsid w:val="009E7A79"/>
    <w:rsid w:val="009F1B50"/>
    <w:rsid w:val="009F1B7E"/>
    <w:rsid w:val="009F2AD8"/>
    <w:rsid w:val="009F45B0"/>
    <w:rsid w:val="00A0396B"/>
    <w:rsid w:val="00A112EF"/>
    <w:rsid w:val="00A13027"/>
    <w:rsid w:val="00A138DC"/>
    <w:rsid w:val="00A261A2"/>
    <w:rsid w:val="00A41F2F"/>
    <w:rsid w:val="00A479EE"/>
    <w:rsid w:val="00A54D47"/>
    <w:rsid w:val="00A55A33"/>
    <w:rsid w:val="00A60675"/>
    <w:rsid w:val="00A66B7F"/>
    <w:rsid w:val="00A746C6"/>
    <w:rsid w:val="00A746DC"/>
    <w:rsid w:val="00A7583A"/>
    <w:rsid w:val="00A85D6C"/>
    <w:rsid w:val="00A916B7"/>
    <w:rsid w:val="00AA7FEA"/>
    <w:rsid w:val="00AB317A"/>
    <w:rsid w:val="00AB369B"/>
    <w:rsid w:val="00AB37EA"/>
    <w:rsid w:val="00AB6BF5"/>
    <w:rsid w:val="00AC155D"/>
    <w:rsid w:val="00AC5C2E"/>
    <w:rsid w:val="00AC749C"/>
    <w:rsid w:val="00AD6E63"/>
    <w:rsid w:val="00AE064D"/>
    <w:rsid w:val="00AE1253"/>
    <w:rsid w:val="00AE1B4D"/>
    <w:rsid w:val="00AE22AC"/>
    <w:rsid w:val="00AF0229"/>
    <w:rsid w:val="00B0528B"/>
    <w:rsid w:val="00B14AD1"/>
    <w:rsid w:val="00B166EE"/>
    <w:rsid w:val="00B246FD"/>
    <w:rsid w:val="00B31A47"/>
    <w:rsid w:val="00B36A02"/>
    <w:rsid w:val="00B36E50"/>
    <w:rsid w:val="00B51606"/>
    <w:rsid w:val="00B570A4"/>
    <w:rsid w:val="00B74968"/>
    <w:rsid w:val="00B775D0"/>
    <w:rsid w:val="00B8415B"/>
    <w:rsid w:val="00B86C61"/>
    <w:rsid w:val="00B9722A"/>
    <w:rsid w:val="00B97765"/>
    <w:rsid w:val="00BA02A8"/>
    <w:rsid w:val="00BB1BFC"/>
    <w:rsid w:val="00BB3797"/>
    <w:rsid w:val="00BC3863"/>
    <w:rsid w:val="00BC4394"/>
    <w:rsid w:val="00BC608A"/>
    <w:rsid w:val="00BC6F17"/>
    <w:rsid w:val="00BD0E67"/>
    <w:rsid w:val="00BD2F3E"/>
    <w:rsid w:val="00BD550B"/>
    <w:rsid w:val="00BF1728"/>
    <w:rsid w:val="00BF20AB"/>
    <w:rsid w:val="00C0644B"/>
    <w:rsid w:val="00C123F1"/>
    <w:rsid w:val="00C13263"/>
    <w:rsid w:val="00C24E7B"/>
    <w:rsid w:val="00C3080A"/>
    <w:rsid w:val="00C31E68"/>
    <w:rsid w:val="00C40AB2"/>
    <w:rsid w:val="00C40B2E"/>
    <w:rsid w:val="00C4314A"/>
    <w:rsid w:val="00C4644D"/>
    <w:rsid w:val="00C46F68"/>
    <w:rsid w:val="00C47F10"/>
    <w:rsid w:val="00C5441C"/>
    <w:rsid w:val="00C62354"/>
    <w:rsid w:val="00C662E0"/>
    <w:rsid w:val="00C67D31"/>
    <w:rsid w:val="00C80ED2"/>
    <w:rsid w:val="00C82259"/>
    <w:rsid w:val="00C8480A"/>
    <w:rsid w:val="00C9693C"/>
    <w:rsid w:val="00CA0989"/>
    <w:rsid w:val="00CA1276"/>
    <w:rsid w:val="00CA6EEA"/>
    <w:rsid w:val="00CB6234"/>
    <w:rsid w:val="00CC3028"/>
    <w:rsid w:val="00CC4DC5"/>
    <w:rsid w:val="00CC64E1"/>
    <w:rsid w:val="00CC6B09"/>
    <w:rsid w:val="00CD4F11"/>
    <w:rsid w:val="00CF0E17"/>
    <w:rsid w:val="00CF3B0B"/>
    <w:rsid w:val="00CF3D53"/>
    <w:rsid w:val="00CF5C12"/>
    <w:rsid w:val="00D05DA9"/>
    <w:rsid w:val="00D070BF"/>
    <w:rsid w:val="00D07C1C"/>
    <w:rsid w:val="00D11D62"/>
    <w:rsid w:val="00D13543"/>
    <w:rsid w:val="00D21688"/>
    <w:rsid w:val="00D2419C"/>
    <w:rsid w:val="00D24CB0"/>
    <w:rsid w:val="00D3290B"/>
    <w:rsid w:val="00D51ACA"/>
    <w:rsid w:val="00D52239"/>
    <w:rsid w:val="00D543C2"/>
    <w:rsid w:val="00D60F54"/>
    <w:rsid w:val="00D60FEA"/>
    <w:rsid w:val="00D617A9"/>
    <w:rsid w:val="00D676D8"/>
    <w:rsid w:val="00D6799C"/>
    <w:rsid w:val="00D72AD0"/>
    <w:rsid w:val="00D74542"/>
    <w:rsid w:val="00D7545C"/>
    <w:rsid w:val="00D90F25"/>
    <w:rsid w:val="00D9290A"/>
    <w:rsid w:val="00D936F6"/>
    <w:rsid w:val="00DA10F3"/>
    <w:rsid w:val="00DA51A6"/>
    <w:rsid w:val="00DA76F5"/>
    <w:rsid w:val="00DB1F10"/>
    <w:rsid w:val="00DB38A3"/>
    <w:rsid w:val="00DB4717"/>
    <w:rsid w:val="00DB74D4"/>
    <w:rsid w:val="00DC212A"/>
    <w:rsid w:val="00DC4D06"/>
    <w:rsid w:val="00DC76EE"/>
    <w:rsid w:val="00DD11EB"/>
    <w:rsid w:val="00DD4ED2"/>
    <w:rsid w:val="00DD5FC9"/>
    <w:rsid w:val="00DD7732"/>
    <w:rsid w:val="00DE22E8"/>
    <w:rsid w:val="00DF2A5F"/>
    <w:rsid w:val="00DF4ACF"/>
    <w:rsid w:val="00E04B90"/>
    <w:rsid w:val="00E04E40"/>
    <w:rsid w:val="00E105F8"/>
    <w:rsid w:val="00E152ED"/>
    <w:rsid w:val="00E32ED8"/>
    <w:rsid w:val="00E36AB0"/>
    <w:rsid w:val="00E37F23"/>
    <w:rsid w:val="00E47C67"/>
    <w:rsid w:val="00E617C7"/>
    <w:rsid w:val="00E760B6"/>
    <w:rsid w:val="00E80DCD"/>
    <w:rsid w:val="00E84012"/>
    <w:rsid w:val="00E866C0"/>
    <w:rsid w:val="00EA05D5"/>
    <w:rsid w:val="00EB2EAE"/>
    <w:rsid w:val="00EB38BF"/>
    <w:rsid w:val="00EB5B8A"/>
    <w:rsid w:val="00EC02FC"/>
    <w:rsid w:val="00EC3959"/>
    <w:rsid w:val="00F0433B"/>
    <w:rsid w:val="00F05E05"/>
    <w:rsid w:val="00F10901"/>
    <w:rsid w:val="00F1458F"/>
    <w:rsid w:val="00F1722D"/>
    <w:rsid w:val="00F22ABD"/>
    <w:rsid w:val="00F2414B"/>
    <w:rsid w:val="00F3329C"/>
    <w:rsid w:val="00F33DF9"/>
    <w:rsid w:val="00F51151"/>
    <w:rsid w:val="00F56935"/>
    <w:rsid w:val="00F618F2"/>
    <w:rsid w:val="00F6515E"/>
    <w:rsid w:val="00F75DCA"/>
    <w:rsid w:val="00FA30E2"/>
    <w:rsid w:val="00FC76DE"/>
    <w:rsid w:val="00FD2AD1"/>
    <w:rsid w:val="00FD3017"/>
    <w:rsid w:val="00FE121B"/>
    <w:rsid w:val="00FE5EDD"/>
    <w:rsid w:val="00FF342C"/>
    <w:rsid w:val="00FF4C1B"/>
    <w:rsid w:val="00FF4EB1"/>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51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275088">
      <w:bodyDiv w:val="1"/>
      <w:marLeft w:val="0"/>
      <w:marRight w:val="0"/>
      <w:marTop w:val="0"/>
      <w:marBottom w:val="0"/>
      <w:divBdr>
        <w:top w:val="none" w:sz="0" w:space="0" w:color="auto"/>
        <w:left w:val="none" w:sz="0" w:space="0" w:color="auto"/>
        <w:bottom w:val="none" w:sz="0" w:space="0" w:color="auto"/>
        <w:right w:val="none" w:sz="0" w:space="0" w:color="auto"/>
      </w:divBdr>
    </w:div>
    <w:div w:id="449128596">
      <w:bodyDiv w:val="1"/>
      <w:marLeft w:val="0"/>
      <w:marRight w:val="0"/>
      <w:marTop w:val="0"/>
      <w:marBottom w:val="0"/>
      <w:divBdr>
        <w:top w:val="none" w:sz="0" w:space="0" w:color="auto"/>
        <w:left w:val="none" w:sz="0" w:space="0" w:color="auto"/>
        <w:bottom w:val="none" w:sz="0" w:space="0" w:color="auto"/>
        <w:right w:val="none" w:sz="0" w:space="0" w:color="auto"/>
      </w:divBdr>
    </w:div>
    <w:div w:id="694234108">
      <w:bodyDiv w:val="1"/>
      <w:marLeft w:val="0"/>
      <w:marRight w:val="0"/>
      <w:marTop w:val="0"/>
      <w:marBottom w:val="0"/>
      <w:divBdr>
        <w:top w:val="none" w:sz="0" w:space="0" w:color="auto"/>
        <w:left w:val="none" w:sz="0" w:space="0" w:color="auto"/>
        <w:bottom w:val="none" w:sz="0" w:space="0" w:color="auto"/>
        <w:right w:val="none" w:sz="0" w:space="0" w:color="auto"/>
      </w:divBdr>
    </w:div>
    <w:div w:id="1330065027">
      <w:bodyDiv w:val="1"/>
      <w:marLeft w:val="0"/>
      <w:marRight w:val="0"/>
      <w:marTop w:val="0"/>
      <w:marBottom w:val="0"/>
      <w:divBdr>
        <w:top w:val="none" w:sz="0" w:space="0" w:color="auto"/>
        <w:left w:val="none" w:sz="0" w:space="0" w:color="auto"/>
        <w:bottom w:val="none" w:sz="0" w:space="0" w:color="auto"/>
        <w:right w:val="none" w:sz="0" w:space="0" w:color="auto"/>
      </w:divBdr>
    </w:div>
    <w:div w:id="1593011500">
      <w:bodyDiv w:val="1"/>
      <w:marLeft w:val="0"/>
      <w:marRight w:val="0"/>
      <w:marTop w:val="0"/>
      <w:marBottom w:val="0"/>
      <w:divBdr>
        <w:top w:val="none" w:sz="0" w:space="0" w:color="auto"/>
        <w:left w:val="none" w:sz="0" w:space="0" w:color="auto"/>
        <w:bottom w:val="none" w:sz="0" w:space="0" w:color="auto"/>
        <w:right w:val="none" w:sz="0" w:space="0" w:color="auto"/>
      </w:divBdr>
    </w:div>
    <w:div w:id="20854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cuisahiwal.edu.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5D6CFD" w:rsidRDefault="00AF366C" w:rsidP="00AF366C">
          <w:pPr>
            <w:pStyle w:val="C4ED8B8F7AE54CD487B6AEE8FA96C962"/>
          </w:pPr>
          <w:r>
            <w:rPr>
              <w:rStyle w:val="Details"/>
            </w:rPr>
            <w:t>Class Name</w:t>
          </w:r>
        </w:p>
      </w:docPartBody>
    </w:docPart>
    <w:docPart>
      <w:docPartPr>
        <w:name w:val="2EE0566FC8C748A1BAC354212252C6E9"/>
        <w:category>
          <w:name w:val="General"/>
          <w:gallery w:val="placeholder"/>
        </w:category>
        <w:types>
          <w:type w:val="bbPlcHdr"/>
        </w:types>
        <w:behaviors>
          <w:behavior w:val="content"/>
        </w:behaviors>
        <w:guid w:val="{97AF84C0-C8BA-4582-BF79-7772ED4F344D}"/>
      </w:docPartPr>
      <w:docPartBody>
        <w:p w:rsidR="000B7213" w:rsidRDefault="00C2008A" w:rsidP="00C2008A">
          <w:pPr>
            <w:pStyle w:val="2EE0566FC8C748A1BAC354212252C6E9"/>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1F8F"/>
    <w:rsid w:val="00091A33"/>
    <w:rsid w:val="000B2F03"/>
    <w:rsid w:val="000B7213"/>
    <w:rsid w:val="000E259D"/>
    <w:rsid w:val="00104725"/>
    <w:rsid w:val="00131A7B"/>
    <w:rsid w:val="00164B65"/>
    <w:rsid w:val="001806A6"/>
    <w:rsid w:val="001E2081"/>
    <w:rsid w:val="001F0E2B"/>
    <w:rsid w:val="002A2A16"/>
    <w:rsid w:val="002B0962"/>
    <w:rsid w:val="002B1610"/>
    <w:rsid w:val="00347B26"/>
    <w:rsid w:val="00357629"/>
    <w:rsid w:val="003965E7"/>
    <w:rsid w:val="003D0677"/>
    <w:rsid w:val="003F3167"/>
    <w:rsid w:val="00441337"/>
    <w:rsid w:val="00470531"/>
    <w:rsid w:val="00471B6F"/>
    <w:rsid w:val="0051711E"/>
    <w:rsid w:val="00520A79"/>
    <w:rsid w:val="00545EA5"/>
    <w:rsid w:val="0056598F"/>
    <w:rsid w:val="0058575D"/>
    <w:rsid w:val="005D6CFD"/>
    <w:rsid w:val="005D7263"/>
    <w:rsid w:val="00613AB5"/>
    <w:rsid w:val="00641673"/>
    <w:rsid w:val="0065583F"/>
    <w:rsid w:val="00682B13"/>
    <w:rsid w:val="006D46E5"/>
    <w:rsid w:val="006F119B"/>
    <w:rsid w:val="00784755"/>
    <w:rsid w:val="00786F04"/>
    <w:rsid w:val="007A0EFB"/>
    <w:rsid w:val="007B3C9E"/>
    <w:rsid w:val="007C1728"/>
    <w:rsid w:val="007C2234"/>
    <w:rsid w:val="007F38C5"/>
    <w:rsid w:val="007F6DE6"/>
    <w:rsid w:val="008674F4"/>
    <w:rsid w:val="008703CC"/>
    <w:rsid w:val="008932A7"/>
    <w:rsid w:val="008D10B3"/>
    <w:rsid w:val="008F6371"/>
    <w:rsid w:val="0093042B"/>
    <w:rsid w:val="00935FB3"/>
    <w:rsid w:val="00994421"/>
    <w:rsid w:val="009B3F33"/>
    <w:rsid w:val="00AA7748"/>
    <w:rsid w:val="00AD7ECB"/>
    <w:rsid w:val="00AF366C"/>
    <w:rsid w:val="00B57556"/>
    <w:rsid w:val="00B62485"/>
    <w:rsid w:val="00B756A8"/>
    <w:rsid w:val="00BE035C"/>
    <w:rsid w:val="00C000CB"/>
    <w:rsid w:val="00C0345B"/>
    <w:rsid w:val="00C2008A"/>
    <w:rsid w:val="00C56236"/>
    <w:rsid w:val="00CA2D3B"/>
    <w:rsid w:val="00CA59D6"/>
    <w:rsid w:val="00CE1ACC"/>
    <w:rsid w:val="00CE513B"/>
    <w:rsid w:val="00D34C45"/>
    <w:rsid w:val="00D87ED3"/>
    <w:rsid w:val="00D95948"/>
    <w:rsid w:val="00DC2F9A"/>
    <w:rsid w:val="00E042DE"/>
    <w:rsid w:val="00ED6429"/>
    <w:rsid w:val="00EE0779"/>
    <w:rsid w:val="00F11F7D"/>
    <w:rsid w:val="00F4591E"/>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C2008A"/>
  </w:style>
  <w:style w:type="paragraph" w:customStyle="1" w:styleId="2EE0566FC8C748A1BAC354212252C6E9">
    <w:name w:val="2EE0566FC8C748A1BAC354212252C6E9"/>
    <w:rsid w:val="00C200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customXml/itemProps2.xml><?xml version="1.0" encoding="utf-8"?>
<ds:datastoreItem xmlns:ds="http://schemas.openxmlformats.org/officeDocument/2006/customXml" ds:itemID="{A05409EA-F546-4306-8C64-784CC78C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ClassSnackSchedule</Template>
  <TotalTime>280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235</cp:revision>
  <cp:lastPrinted>2017-09-10T04:42:00Z</cp:lastPrinted>
  <dcterms:created xsi:type="dcterms:W3CDTF">2014-06-19T11:31:00Z</dcterms:created>
  <dcterms:modified xsi:type="dcterms:W3CDTF">2019-08-30T07:30:00Z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